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1264"/>
        <w:gridCol w:w="1771"/>
        <w:gridCol w:w="1771"/>
        <w:gridCol w:w="1771"/>
        <w:gridCol w:w="1773"/>
        <w:gridCol w:w="1776"/>
      </w:tblGrid>
      <w:tr w:rsidR="00E0798D" w:rsidRPr="00E03A5F" w:rsidTr="00AF4644">
        <w:trPr>
          <w:cantSplit/>
          <w:trHeight w:val="989"/>
        </w:trPr>
        <w:tc>
          <w:tcPr>
            <w:tcW w:w="11390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0798D" w:rsidRPr="00AF4644" w:rsidRDefault="00FD264D" w:rsidP="00E30DE8">
            <w:pPr>
              <w:pStyle w:val="Heading1"/>
              <w:rPr>
                <w:rFonts w:ascii="Gotham Medium" w:hAnsi="Gotham Medium"/>
                <w:b w:val="0"/>
                <w:sz w:val="40"/>
                <w:szCs w:val="40"/>
              </w:rPr>
            </w:pPr>
            <w:r>
              <w:rPr>
                <w:rFonts w:ascii="Gotham Medium" w:hAnsi="Gotham Medium"/>
                <w:b w:val="0"/>
                <w:sz w:val="40"/>
                <w:szCs w:val="40"/>
              </w:rPr>
              <w:t>Lakeview Library</w:t>
            </w:r>
            <w:r>
              <w:rPr>
                <w:rFonts w:ascii="Gotham Medium" w:hAnsi="Gotham Medium"/>
                <w:b w:val="0"/>
                <w:sz w:val="40"/>
                <w:szCs w:val="40"/>
              </w:rPr>
              <w:tab/>
            </w:r>
            <w:r>
              <w:rPr>
                <w:rFonts w:ascii="Gotham Medium" w:hAnsi="Gotham Medium"/>
                <w:b w:val="0"/>
                <w:sz w:val="40"/>
                <w:szCs w:val="40"/>
              </w:rPr>
              <w:tab/>
            </w:r>
            <w:r w:rsidR="00E30DE8">
              <w:rPr>
                <w:rFonts w:ascii="Gotham Medium" w:hAnsi="Gotham Medium"/>
                <w:sz w:val="44"/>
                <w:szCs w:val="44"/>
              </w:rPr>
              <w:t xml:space="preserve">MAY </w:t>
            </w:r>
            <w:r w:rsidR="00E30DE8" w:rsidRPr="00AF4644">
              <w:rPr>
                <w:rFonts w:ascii="Gotham Medium" w:hAnsi="Gotham Medium"/>
                <w:sz w:val="44"/>
                <w:szCs w:val="44"/>
              </w:rPr>
              <w:t>2</w:t>
            </w:r>
            <w:r w:rsidR="000A1EAE" w:rsidRPr="00AF4644">
              <w:rPr>
                <w:rFonts w:ascii="Gotham Medium" w:hAnsi="Gotham Medium"/>
                <w:sz w:val="44"/>
                <w:szCs w:val="44"/>
              </w:rPr>
              <w:t>016</w:t>
            </w:r>
            <w:r w:rsidR="007611C1" w:rsidRPr="00AF4644">
              <w:rPr>
                <w:rFonts w:ascii="Gotham Medium" w:hAnsi="Gotham Medium"/>
                <w:sz w:val="40"/>
                <w:szCs w:val="40"/>
              </w:rPr>
              <w:tab/>
            </w:r>
            <w:r w:rsidR="007611C1" w:rsidRPr="00AF4644">
              <w:rPr>
                <w:rFonts w:ascii="Gotham Medium" w:hAnsi="Gotham Medium"/>
                <w:b w:val="0"/>
                <w:sz w:val="40"/>
                <w:szCs w:val="40"/>
              </w:rPr>
              <w:t>Program Calendar</w:t>
            </w:r>
          </w:p>
        </w:tc>
      </w:tr>
      <w:tr w:rsidR="00A42B66" w:rsidRPr="00E03A5F" w:rsidTr="00BD72C3">
        <w:trPr>
          <w:trHeight w:val="590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0798D" w:rsidRPr="007611C1" w:rsidRDefault="005954F2">
            <w:pPr>
              <w:jc w:val="center"/>
              <w:rPr>
                <w:rFonts w:ascii="Gotham Narrow Book" w:hAnsi="Gotham Narrow Book"/>
                <w:b/>
                <w:sz w:val="28"/>
                <w:szCs w:val="24"/>
              </w:rPr>
            </w:pPr>
            <w:r w:rsidRPr="007611C1">
              <w:rPr>
                <w:rFonts w:ascii="Gotham Narrow Book" w:hAnsi="Gotham Narrow Book"/>
                <w:b/>
                <w:sz w:val="28"/>
                <w:szCs w:val="24"/>
              </w:rPr>
              <w:t>Sunday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0798D" w:rsidRPr="007611C1" w:rsidRDefault="005954F2">
            <w:pPr>
              <w:jc w:val="center"/>
              <w:rPr>
                <w:rFonts w:ascii="Gotham Narrow Book" w:hAnsi="Gotham Narrow Book"/>
                <w:b/>
                <w:sz w:val="28"/>
                <w:szCs w:val="24"/>
              </w:rPr>
            </w:pPr>
            <w:r w:rsidRPr="007611C1">
              <w:rPr>
                <w:rFonts w:ascii="Gotham Narrow Book" w:hAnsi="Gotham Narrow Book"/>
                <w:b/>
                <w:sz w:val="28"/>
                <w:szCs w:val="24"/>
              </w:rPr>
              <w:t>Monday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0798D" w:rsidRPr="007611C1" w:rsidRDefault="005954F2">
            <w:pPr>
              <w:jc w:val="center"/>
              <w:rPr>
                <w:rFonts w:ascii="Gotham Narrow Book" w:hAnsi="Gotham Narrow Book"/>
                <w:b/>
                <w:sz w:val="28"/>
                <w:szCs w:val="24"/>
              </w:rPr>
            </w:pPr>
            <w:r w:rsidRPr="007611C1">
              <w:rPr>
                <w:rFonts w:ascii="Gotham Narrow Book" w:hAnsi="Gotham Narrow Book"/>
                <w:b/>
                <w:sz w:val="28"/>
                <w:szCs w:val="24"/>
              </w:rPr>
              <w:t>Tuesday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0798D" w:rsidRPr="007611C1" w:rsidRDefault="005954F2">
            <w:pPr>
              <w:jc w:val="center"/>
              <w:rPr>
                <w:rFonts w:ascii="Gotham Narrow Book" w:hAnsi="Gotham Narrow Book"/>
                <w:b/>
                <w:sz w:val="28"/>
                <w:szCs w:val="24"/>
              </w:rPr>
            </w:pPr>
            <w:r w:rsidRPr="007611C1">
              <w:rPr>
                <w:rFonts w:ascii="Gotham Narrow Book" w:hAnsi="Gotham Narrow Book"/>
                <w:b/>
                <w:sz w:val="28"/>
                <w:szCs w:val="24"/>
              </w:rPr>
              <w:t>Wednesday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0798D" w:rsidRPr="007611C1" w:rsidRDefault="005954F2">
            <w:pPr>
              <w:jc w:val="center"/>
              <w:rPr>
                <w:rFonts w:ascii="Gotham Narrow Book" w:hAnsi="Gotham Narrow Book"/>
                <w:b/>
                <w:sz w:val="28"/>
                <w:szCs w:val="24"/>
              </w:rPr>
            </w:pPr>
            <w:r w:rsidRPr="007611C1">
              <w:rPr>
                <w:rFonts w:ascii="Gotham Narrow Book" w:hAnsi="Gotham Narrow Book"/>
                <w:b/>
                <w:sz w:val="28"/>
                <w:szCs w:val="24"/>
              </w:rPr>
              <w:t>Thursday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0798D" w:rsidRPr="007611C1" w:rsidRDefault="005954F2">
            <w:pPr>
              <w:jc w:val="center"/>
              <w:rPr>
                <w:rFonts w:ascii="Gotham Narrow Book" w:hAnsi="Gotham Narrow Book"/>
                <w:b/>
                <w:sz w:val="28"/>
                <w:szCs w:val="24"/>
              </w:rPr>
            </w:pPr>
            <w:r w:rsidRPr="007611C1">
              <w:rPr>
                <w:rFonts w:ascii="Gotham Narrow Book" w:hAnsi="Gotham Narrow Book"/>
                <w:b/>
                <w:sz w:val="28"/>
                <w:szCs w:val="24"/>
              </w:rPr>
              <w:t>Friday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0798D" w:rsidRPr="007611C1" w:rsidRDefault="005954F2">
            <w:pPr>
              <w:jc w:val="center"/>
              <w:rPr>
                <w:rFonts w:ascii="Gotham Narrow Book" w:hAnsi="Gotham Narrow Book"/>
                <w:b/>
                <w:sz w:val="28"/>
                <w:szCs w:val="24"/>
              </w:rPr>
            </w:pPr>
            <w:r w:rsidRPr="007611C1">
              <w:rPr>
                <w:rFonts w:ascii="Gotham Narrow Book" w:hAnsi="Gotham Narrow Book"/>
                <w:b/>
                <w:sz w:val="28"/>
                <w:szCs w:val="24"/>
              </w:rPr>
              <w:t>Saturday</w:t>
            </w:r>
          </w:p>
        </w:tc>
      </w:tr>
      <w:tr w:rsidR="00531580" w:rsidRPr="00E03A5F" w:rsidTr="00531580">
        <w:trPr>
          <w:trHeight w:val="24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580" w:rsidRPr="00B33475" w:rsidRDefault="00531580" w:rsidP="000658B8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8480" behindDoc="1" locked="0" layoutInCell="1" allowOverlap="1" wp14:anchorId="69800F07" wp14:editId="70CD7E9E">
                  <wp:simplePos x="0" y="0"/>
                  <wp:positionH relativeFrom="column">
                    <wp:posOffset>-81265</wp:posOffset>
                  </wp:positionH>
                  <wp:positionV relativeFrom="page">
                    <wp:posOffset>990</wp:posOffset>
                  </wp:positionV>
                  <wp:extent cx="802676" cy="407019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2800" cy="407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otham Book" w:hAnsi="Gotham Book"/>
                <w:b/>
                <w:sz w:val="24"/>
              </w:rPr>
              <w:t>1</w:t>
            </w:r>
          </w:p>
          <w:p w:rsidR="00531580" w:rsidRDefault="00531580" w:rsidP="00C57D99">
            <w:pPr>
              <w:rPr>
                <w:rFonts w:ascii="Gotham Book" w:hAnsi="Gotham Book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580" w:rsidRPr="00AF4644" w:rsidRDefault="00531580">
            <w:pPr>
              <w:rPr>
                <w:rFonts w:ascii="Gotham Book" w:hAnsi="Gotham Book"/>
                <w:b/>
                <w:color w:val="808080" w:themeColor="background1" w:themeShade="80"/>
                <w:sz w:val="24"/>
              </w:rPr>
            </w:pPr>
            <w:r>
              <w:rPr>
                <w:rFonts w:ascii="Gotham Book" w:hAnsi="Gotham Book"/>
                <w:b/>
                <w:color w:val="808080" w:themeColor="background1" w:themeShade="80"/>
                <w:sz w:val="24"/>
              </w:rPr>
              <w:t>2</w:t>
            </w:r>
          </w:p>
          <w:p w:rsidR="00531580" w:rsidRPr="00AF4644" w:rsidRDefault="00531580">
            <w:pPr>
              <w:rPr>
                <w:rFonts w:ascii="Gotham Book" w:hAnsi="Gotham Book"/>
                <w:b/>
                <w:color w:val="808080" w:themeColor="background1" w:themeShade="80"/>
                <w:sz w:val="22"/>
              </w:rPr>
            </w:pPr>
            <w:r w:rsidRPr="00AF4644">
              <w:rPr>
                <w:rFonts w:ascii="Gotham Book" w:hAnsi="Gotham Book"/>
                <w:b/>
                <w:color w:val="808080" w:themeColor="background1" w:themeShade="80"/>
                <w:sz w:val="22"/>
              </w:rPr>
              <w:t>CLOSED</w:t>
            </w:r>
          </w:p>
          <w:p w:rsidR="00531580" w:rsidRDefault="00531580" w:rsidP="002A3967">
            <w:pPr>
              <w:rPr>
                <w:rFonts w:ascii="Gotham Book" w:hAnsi="Gotham Book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1580" w:rsidRDefault="00531580" w:rsidP="00531580">
            <w:pPr>
              <w:jc w:val="center"/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REBEL WEEK – MAY 3</w:t>
            </w:r>
            <w:r w:rsidRPr="00531580">
              <w:rPr>
                <w:rFonts w:ascii="Gotham Book" w:hAnsi="Gotham Book"/>
                <w:b/>
                <w:sz w:val="24"/>
                <w:vertAlign w:val="superscript"/>
              </w:rPr>
              <w:t>rd</w:t>
            </w:r>
            <w:r>
              <w:rPr>
                <w:rFonts w:ascii="Gotham Book" w:hAnsi="Gotham Book"/>
                <w:b/>
                <w:sz w:val="24"/>
              </w:rPr>
              <w:t>-7th</w:t>
            </w:r>
          </w:p>
        </w:tc>
      </w:tr>
      <w:tr w:rsidR="00531580" w:rsidRPr="00E03A5F" w:rsidTr="00C57514">
        <w:trPr>
          <w:trHeight w:val="2372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80" w:rsidRPr="000A1EAE" w:rsidRDefault="00531580" w:rsidP="00C57D99">
            <w:pPr>
              <w:rPr>
                <w:rFonts w:ascii="Gotham Book" w:hAnsi="Gotham Book"/>
                <w:sz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80" w:rsidRPr="000A1EAE" w:rsidRDefault="00531580" w:rsidP="002A3967">
            <w:pPr>
              <w:rPr>
                <w:rFonts w:ascii="Gotham Book" w:hAnsi="Gotham Book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80" w:rsidRPr="00B33475" w:rsidRDefault="0053158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3</w:t>
            </w:r>
          </w:p>
          <w:p w:rsidR="00531580" w:rsidRPr="000A1EAE" w:rsidRDefault="00531580" w:rsidP="009D0DE6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80" w:rsidRPr="00B33475" w:rsidRDefault="0053158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4</w:t>
            </w:r>
          </w:p>
          <w:p w:rsidR="00531580" w:rsidRPr="000A1EAE" w:rsidRDefault="00531580" w:rsidP="00C57D99">
            <w:pPr>
              <w:rPr>
                <w:rFonts w:ascii="Gotham Book" w:hAnsi="Gotham Book"/>
                <w:bCs/>
                <w:sz w:val="24"/>
                <w:szCs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Stay &amp; Play</w:t>
            </w:r>
          </w:p>
          <w:p w:rsidR="00531580" w:rsidRDefault="00531580" w:rsidP="00E76DBC">
            <w:pPr>
              <w:rPr>
                <w:rFonts w:ascii="Gotham Book" w:hAnsi="Gotham Book"/>
                <w:bCs/>
                <w:sz w:val="24"/>
                <w:szCs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11-12pm</w:t>
            </w:r>
          </w:p>
          <w:p w:rsidR="00531580" w:rsidRDefault="00531580" w:rsidP="00E76DBC">
            <w:pPr>
              <w:rPr>
                <w:rFonts w:ascii="Gotham Book" w:hAnsi="Gotham Book"/>
                <w:bCs/>
                <w:sz w:val="24"/>
                <w:szCs w:val="24"/>
              </w:rPr>
            </w:pPr>
          </w:p>
          <w:p w:rsidR="00531580" w:rsidRDefault="00531580" w:rsidP="00531580">
            <w:pPr>
              <w:rPr>
                <w:rFonts w:ascii="Gotham Book" w:hAnsi="Gotham Book"/>
                <w:bCs/>
                <w:sz w:val="24"/>
              </w:rPr>
            </w:pPr>
            <w:r w:rsidRPr="00C50BE4">
              <w:rPr>
                <w:rFonts w:ascii="Gotham Book" w:hAnsi="Gotham Book"/>
                <w:bCs/>
                <w:sz w:val="24"/>
              </w:rPr>
              <w:t>York U</w:t>
            </w:r>
            <w:r>
              <w:rPr>
                <w:rFonts w:ascii="Gotham Book" w:hAnsi="Gotham Book"/>
                <w:bCs/>
                <w:sz w:val="24"/>
              </w:rPr>
              <w:t>niversity</w:t>
            </w:r>
            <w:r w:rsidRPr="00C50BE4">
              <w:rPr>
                <w:rFonts w:ascii="Gotham Book" w:hAnsi="Gotham Book"/>
                <w:bCs/>
                <w:sz w:val="24"/>
              </w:rPr>
              <w:t xml:space="preserve"> Science Explorations Workshops</w:t>
            </w:r>
          </w:p>
          <w:p w:rsidR="00531580" w:rsidRPr="000A1EAE" w:rsidRDefault="00531580" w:rsidP="00531580">
            <w:pPr>
              <w:rPr>
                <w:rFonts w:ascii="Gotham Book" w:hAnsi="Gotham Book"/>
                <w:bCs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4"/>
              </w:rPr>
              <w:t>3:30-5pm 5:30-7:30pm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80" w:rsidRPr="00B33475" w:rsidRDefault="0053158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5</w:t>
            </w:r>
          </w:p>
          <w:p w:rsidR="00531580" w:rsidRPr="000A1EAE" w:rsidRDefault="00531580" w:rsidP="00254122">
            <w:pPr>
              <w:rPr>
                <w:rFonts w:ascii="Gotham Book" w:hAnsi="Gotham Book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80" w:rsidRPr="00B33475" w:rsidRDefault="0053158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6</w:t>
            </w:r>
          </w:p>
          <w:p w:rsidR="00531580" w:rsidRPr="000A1EAE" w:rsidRDefault="00531580" w:rsidP="00E76DBC">
            <w:pPr>
              <w:rPr>
                <w:rFonts w:ascii="Gotham Book" w:hAnsi="Gotham Book"/>
                <w:sz w:val="24"/>
                <w:szCs w:val="24"/>
              </w:rPr>
            </w:pPr>
            <w:r w:rsidRPr="000A1EAE">
              <w:rPr>
                <w:rFonts w:ascii="Gotham Book" w:hAnsi="Gotham Book"/>
                <w:sz w:val="24"/>
                <w:szCs w:val="24"/>
              </w:rPr>
              <w:t>Family Storytime</w:t>
            </w:r>
          </w:p>
          <w:p w:rsidR="00531580" w:rsidRPr="00E76DBC" w:rsidRDefault="00531580" w:rsidP="00E76DBC">
            <w:pPr>
              <w:rPr>
                <w:rFonts w:ascii="Gotham Book" w:hAnsi="Gotham Book"/>
                <w:b/>
                <w:szCs w:val="18"/>
              </w:rPr>
            </w:pPr>
            <w:r w:rsidRPr="00E76DBC">
              <w:rPr>
                <w:rFonts w:ascii="Gotham Book" w:hAnsi="Gotham Book"/>
                <w:sz w:val="22"/>
                <w:szCs w:val="24"/>
              </w:rPr>
              <w:t>10:15-10:45am</w:t>
            </w:r>
          </w:p>
          <w:p w:rsidR="00531580" w:rsidRDefault="00531580" w:rsidP="00E76DBC">
            <w:pPr>
              <w:rPr>
                <w:rFonts w:ascii="Gotham Book" w:hAnsi="Gotham Book"/>
                <w:bCs/>
                <w:sz w:val="24"/>
                <w:szCs w:val="24"/>
              </w:rPr>
            </w:pPr>
          </w:p>
          <w:p w:rsidR="00531580" w:rsidRDefault="00531580" w:rsidP="00E76DBC">
            <w:pPr>
              <w:rPr>
                <w:rFonts w:ascii="Gotham Book" w:hAnsi="Gotham Book"/>
                <w:bCs/>
                <w:sz w:val="24"/>
                <w:szCs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Stay &amp; Play</w:t>
            </w:r>
          </w:p>
          <w:p w:rsidR="00531580" w:rsidRPr="000A1EAE" w:rsidRDefault="00531580" w:rsidP="00E76DB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2"/>
                <w:szCs w:val="24"/>
              </w:rPr>
              <w:t>10:45</w:t>
            </w:r>
            <w:r w:rsidRPr="00E76DBC">
              <w:rPr>
                <w:rFonts w:ascii="Gotham Book" w:hAnsi="Gotham Book"/>
                <w:bCs/>
                <w:sz w:val="22"/>
                <w:szCs w:val="24"/>
              </w:rPr>
              <w:t>-12pm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80" w:rsidRPr="00B33475" w:rsidRDefault="0053158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7</w:t>
            </w:r>
          </w:p>
          <w:p w:rsidR="00531580" w:rsidRDefault="00531580" w:rsidP="004E07E3">
            <w:pPr>
              <w:rPr>
                <w:rFonts w:ascii="Gotham Book" w:hAnsi="Gotham Book"/>
                <w:sz w:val="22"/>
              </w:rPr>
            </w:pPr>
            <w:r>
              <w:rPr>
                <w:rFonts w:ascii="Gotham Book" w:hAnsi="Gotham Book"/>
                <w:sz w:val="22"/>
              </w:rPr>
              <w:t>Vintage Gaming</w:t>
            </w:r>
          </w:p>
          <w:p w:rsidR="00531580" w:rsidRPr="000A1EAE" w:rsidRDefault="00531580" w:rsidP="004E07E3">
            <w:pPr>
              <w:rPr>
                <w:rFonts w:ascii="Gotham Book" w:hAnsi="Gotham Book"/>
                <w:sz w:val="24"/>
              </w:rPr>
            </w:pPr>
            <w:r>
              <w:rPr>
                <w:rFonts w:ascii="Gotham Book" w:hAnsi="Gotham Book"/>
                <w:sz w:val="22"/>
              </w:rPr>
              <w:t>2-4pm</w:t>
            </w:r>
          </w:p>
        </w:tc>
      </w:tr>
      <w:tr w:rsidR="00A42B66" w:rsidRPr="00E03A5F" w:rsidTr="00BD72C3">
        <w:trPr>
          <w:trHeight w:val="256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8</w:t>
            </w:r>
          </w:p>
          <w:p w:rsidR="00A42B66" w:rsidRPr="000A1EAE" w:rsidRDefault="00916592" w:rsidP="00916592">
            <w:pPr>
              <w:rPr>
                <w:rFonts w:ascii="Gotham Book" w:hAnsi="Gotham Book"/>
                <w:sz w:val="24"/>
              </w:rPr>
            </w:pPr>
            <w:r w:rsidRPr="00916592">
              <w:rPr>
                <w:rFonts w:ascii="Gotham Book" w:hAnsi="Gotham Book"/>
                <w:b/>
                <w:color w:val="404040" w:themeColor="text1" w:themeTint="BF"/>
                <w:sz w:val="22"/>
              </w:rPr>
              <w:t>Happy Mother’s Day!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AF4644" w:rsidRDefault="00152490">
            <w:pPr>
              <w:rPr>
                <w:rFonts w:ascii="Gotham Book" w:hAnsi="Gotham Book"/>
                <w:b/>
                <w:color w:val="808080" w:themeColor="background1" w:themeShade="80"/>
                <w:sz w:val="24"/>
              </w:rPr>
            </w:pPr>
            <w:r>
              <w:rPr>
                <w:rFonts w:ascii="Gotham Book" w:hAnsi="Gotham Book"/>
                <w:b/>
                <w:color w:val="808080" w:themeColor="background1" w:themeShade="80"/>
                <w:sz w:val="24"/>
              </w:rPr>
              <w:t>9</w:t>
            </w:r>
          </w:p>
          <w:p w:rsidR="00A42B66" w:rsidRPr="00AF4644" w:rsidRDefault="00A42B66">
            <w:pPr>
              <w:rPr>
                <w:rFonts w:ascii="Gotham Book" w:hAnsi="Gotham Book"/>
                <w:b/>
                <w:color w:val="808080" w:themeColor="background1" w:themeShade="80"/>
                <w:sz w:val="24"/>
              </w:rPr>
            </w:pPr>
            <w:r w:rsidRPr="00AF4644">
              <w:rPr>
                <w:rFonts w:ascii="Gotham Book" w:hAnsi="Gotham Book"/>
                <w:b/>
                <w:color w:val="808080" w:themeColor="background1" w:themeShade="80"/>
                <w:sz w:val="22"/>
              </w:rPr>
              <w:t>CLOSED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10</w:t>
            </w:r>
          </w:p>
          <w:p w:rsidR="00A42B66" w:rsidRPr="000A1EAE" w:rsidRDefault="00A42B66" w:rsidP="001C70C1">
            <w:pPr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11</w:t>
            </w:r>
          </w:p>
          <w:p w:rsidR="00A42B66" w:rsidRPr="000A1EAE" w:rsidRDefault="00A42B66" w:rsidP="009D0DE6">
            <w:pPr>
              <w:rPr>
                <w:rFonts w:ascii="Gotham Book" w:hAnsi="Gotham Book"/>
                <w:bCs/>
                <w:sz w:val="24"/>
                <w:szCs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Stay &amp; Play</w:t>
            </w:r>
          </w:p>
          <w:p w:rsidR="00A42B66" w:rsidRPr="000A1EAE" w:rsidRDefault="00E76DBC" w:rsidP="00404C53">
            <w:pPr>
              <w:rPr>
                <w:rFonts w:ascii="Gotham Book" w:hAnsi="Gotham Book"/>
                <w:sz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11-12pm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12</w:t>
            </w:r>
          </w:p>
          <w:p w:rsidR="00A42B66" w:rsidRPr="000A1EAE" w:rsidRDefault="00A42B66" w:rsidP="00254122">
            <w:pPr>
              <w:rPr>
                <w:rFonts w:ascii="Gotham Book" w:hAnsi="Gotham Book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13</w:t>
            </w:r>
          </w:p>
          <w:p w:rsidR="00E76DBC" w:rsidRPr="000A1EAE" w:rsidRDefault="00E76DBC" w:rsidP="00E76DBC">
            <w:pPr>
              <w:rPr>
                <w:rFonts w:ascii="Gotham Book" w:hAnsi="Gotham Book"/>
                <w:sz w:val="24"/>
                <w:szCs w:val="24"/>
              </w:rPr>
            </w:pPr>
            <w:r w:rsidRPr="000A1EAE">
              <w:rPr>
                <w:rFonts w:ascii="Gotham Book" w:hAnsi="Gotham Book"/>
                <w:sz w:val="24"/>
                <w:szCs w:val="24"/>
              </w:rPr>
              <w:t>Family Storytime</w:t>
            </w:r>
          </w:p>
          <w:p w:rsidR="00E76DBC" w:rsidRPr="00E76DBC" w:rsidRDefault="00E76DBC" w:rsidP="00E76DBC">
            <w:pPr>
              <w:rPr>
                <w:rFonts w:ascii="Gotham Book" w:hAnsi="Gotham Book"/>
                <w:b/>
                <w:szCs w:val="18"/>
              </w:rPr>
            </w:pPr>
            <w:r w:rsidRPr="00E76DBC">
              <w:rPr>
                <w:rFonts w:ascii="Gotham Book" w:hAnsi="Gotham Book"/>
                <w:sz w:val="22"/>
                <w:szCs w:val="24"/>
              </w:rPr>
              <w:t>10:15-10:45am</w:t>
            </w:r>
          </w:p>
          <w:p w:rsidR="00E76DBC" w:rsidRDefault="00E76DBC" w:rsidP="00E76DBC">
            <w:pPr>
              <w:rPr>
                <w:rFonts w:ascii="Gotham Book" w:hAnsi="Gotham Book"/>
                <w:bCs/>
                <w:sz w:val="24"/>
                <w:szCs w:val="24"/>
              </w:rPr>
            </w:pPr>
          </w:p>
          <w:p w:rsidR="00E76DBC" w:rsidRDefault="00E76DBC" w:rsidP="00E76DBC">
            <w:pPr>
              <w:rPr>
                <w:rFonts w:ascii="Gotham Book" w:hAnsi="Gotham Book"/>
                <w:bCs/>
                <w:sz w:val="24"/>
                <w:szCs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Stay &amp; Play</w:t>
            </w:r>
          </w:p>
          <w:p w:rsidR="00A42B66" w:rsidRPr="000A1EAE" w:rsidRDefault="00E76DBC" w:rsidP="00E76DB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2"/>
                <w:szCs w:val="24"/>
              </w:rPr>
              <w:t>10:45</w:t>
            </w:r>
            <w:r w:rsidRPr="00E76DBC">
              <w:rPr>
                <w:rFonts w:ascii="Gotham Book" w:hAnsi="Gotham Book"/>
                <w:bCs/>
                <w:sz w:val="22"/>
                <w:szCs w:val="24"/>
              </w:rPr>
              <w:t>-12pm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14</w:t>
            </w:r>
          </w:p>
          <w:p w:rsidR="00A42B66" w:rsidRPr="000A1EAE" w:rsidRDefault="00A42B66" w:rsidP="00254122">
            <w:pPr>
              <w:rPr>
                <w:rFonts w:ascii="Gotham Book" w:hAnsi="Gotham Book"/>
                <w:sz w:val="24"/>
              </w:rPr>
            </w:pPr>
          </w:p>
        </w:tc>
      </w:tr>
      <w:tr w:rsidR="00A42B66" w:rsidRPr="00E03A5F" w:rsidTr="00531580">
        <w:trPr>
          <w:trHeight w:val="185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0A1EAE" w:rsidRDefault="002B3218">
            <w:pPr>
              <w:rPr>
                <w:rFonts w:ascii="Gotham Book" w:hAnsi="Gotham Book"/>
                <w:b/>
                <w:sz w:val="24"/>
                <w:szCs w:val="26"/>
              </w:rPr>
            </w:pPr>
            <w:r>
              <w:rPr>
                <w:rFonts w:ascii="Gotham Book" w:hAnsi="Gotham Book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4384" behindDoc="1" locked="0" layoutInCell="1" allowOverlap="1" wp14:anchorId="4B567590" wp14:editId="4EE8F2F9">
                  <wp:simplePos x="0" y="0"/>
                  <wp:positionH relativeFrom="column">
                    <wp:posOffset>-81265</wp:posOffset>
                  </wp:positionH>
                  <wp:positionV relativeFrom="paragraph">
                    <wp:posOffset>226896</wp:posOffset>
                  </wp:positionV>
                  <wp:extent cx="802685" cy="421516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85" cy="421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2490">
              <w:rPr>
                <w:rFonts w:ascii="Gotham Book" w:hAnsi="Gotham Book"/>
                <w:b/>
                <w:sz w:val="24"/>
                <w:szCs w:val="26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AF4644" w:rsidRDefault="00A42B66">
            <w:pPr>
              <w:rPr>
                <w:rFonts w:ascii="Gotham Book" w:hAnsi="Gotham Book"/>
                <w:b/>
                <w:color w:val="808080" w:themeColor="background1" w:themeShade="80"/>
                <w:sz w:val="24"/>
              </w:rPr>
            </w:pPr>
            <w:r w:rsidRPr="00AF4644">
              <w:rPr>
                <w:rFonts w:ascii="Gotham Book" w:hAnsi="Gotham Book"/>
                <w:b/>
                <w:color w:val="808080" w:themeColor="background1" w:themeShade="80"/>
                <w:sz w:val="24"/>
              </w:rPr>
              <w:t>1</w:t>
            </w:r>
            <w:r w:rsidR="00152490">
              <w:rPr>
                <w:rFonts w:ascii="Gotham Book" w:hAnsi="Gotham Book"/>
                <w:b/>
                <w:color w:val="808080" w:themeColor="background1" w:themeShade="80"/>
                <w:sz w:val="24"/>
              </w:rPr>
              <w:t>6</w:t>
            </w:r>
          </w:p>
          <w:p w:rsidR="00A42B66" w:rsidRPr="00AF4644" w:rsidRDefault="00A42B66">
            <w:pPr>
              <w:rPr>
                <w:rFonts w:ascii="Gotham Book" w:hAnsi="Gotham Book"/>
                <w:b/>
                <w:color w:val="808080" w:themeColor="background1" w:themeShade="80"/>
                <w:sz w:val="22"/>
              </w:rPr>
            </w:pPr>
            <w:r w:rsidRPr="00AF4644">
              <w:rPr>
                <w:rFonts w:ascii="Gotham Book" w:hAnsi="Gotham Book"/>
                <w:b/>
                <w:color w:val="808080" w:themeColor="background1" w:themeShade="80"/>
                <w:sz w:val="22"/>
              </w:rPr>
              <w:t xml:space="preserve">CLOSED </w:t>
            </w:r>
          </w:p>
          <w:p w:rsidR="00A42B66" w:rsidRPr="00AF4644" w:rsidRDefault="00A42B66" w:rsidP="007111D8">
            <w:pPr>
              <w:rPr>
                <w:rFonts w:ascii="Gotham Book" w:hAnsi="Gotham Book"/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A42B66">
            <w:pPr>
              <w:rPr>
                <w:rFonts w:ascii="Gotham Book" w:hAnsi="Gotham Book"/>
                <w:b/>
                <w:sz w:val="24"/>
              </w:rPr>
            </w:pPr>
            <w:r w:rsidRPr="00B33475">
              <w:rPr>
                <w:rFonts w:ascii="Gotham Book" w:hAnsi="Gotham Book"/>
                <w:b/>
                <w:sz w:val="24"/>
              </w:rPr>
              <w:t>1</w:t>
            </w:r>
            <w:r w:rsidR="00152490">
              <w:rPr>
                <w:rFonts w:ascii="Gotham Book" w:hAnsi="Gotham Book"/>
                <w:b/>
                <w:sz w:val="24"/>
              </w:rPr>
              <w:t>7</w:t>
            </w:r>
          </w:p>
          <w:p w:rsidR="00A42B66" w:rsidRPr="000A1EAE" w:rsidRDefault="00A42B66" w:rsidP="00524084">
            <w:pPr>
              <w:rPr>
                <w:rFonts w:ascii="Gotham Book" w:hAnsi="Gotham Book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18</w:t>
            </w:r>
          </w:p>
          <w:p w:rsidR="00A42B66" w:rsidRPr="000A1EAE" w:rsidRDefault="00A42B66" w:rsidP="009D0DE6">
            <w:pPr>
              <w:rPr>
                <w:rFonts w:ascii="Gotham Book" w:hAnsi="Gotham Book"/>
                <w:bCs/>
                <w:sz w:val="24"/>
                <w:szCs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Stay &amp; Play</w:t>
            </w:r>
          </w:p>
          <w:p w:rsidR="00E76DBC" w:rsidRDefault="00E76DBC" w:rsidP="00404C53">
            <w:pPr>
              <w:rPr>
                <w:rFonts w:ascii="Gotham Book" w:hAnsi="Gotham Book"/>
                <w:sz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11-12pm</w:t>
            </w:r>
            <w:r w:rsidRPr="000A1EAE">
              <w:rPr>
                <w:rFonts w:ascii="Gotham Book" w:hAnsi="Gotham Book"/>
                <w:sz w:val="24"/>
              </w:rPr>
              <w:t xml:space="preserve"> </w:t>
            </w:r>
          </w:p>
          <w:p w:rsidR="00E76DBC" w:rsidRDefault="00E76DBC" w:rsidP="00404C53">
            <w:pPr>
              <w:rPr>
                <w:rFonts w:ascii="Gotham Book" w:hAnsi="Gotham Book"/>
                <w:sz w:val="24"/>
              </w:rPr>
            </w:pPr>
          </w:p>
          <w:p w:rsidR="00A42B66" w:rsidRPr="000A1EAE" w:rsidRDefault="00A42B66" w:rsidP="00E76DBC">
            <w:pPr>
              <w:rPr>
                <w:rFonts w:ascii="Gotham Book" w:hAnsi="Gotham Book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19</w:t>
            </w:r>
          </w:p>
          <w:p w:rsidR="00AF5963" w:rsidRPr="000A1EAE" w:rsidRDefault="00AF5963" w:rsidP="00152490">
            <w:pPr>
              <w:rPr>
                <w:rFonts w:ascii="Gotham Book" w:hAnsi="Gotham Book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A47BE1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20</w:t>
            </w:r>
          </w:p>
          <w:p w:rsidR="0017615D" w:rsidRDefault="00152490" w:rsidP="00A47BE1">
            <w:pPr>
              <w:rPr>
                <w:rFonts w:ascii="Gotham Book" w:hAnsi="Gotham Book"/>
                <w:sz w:val="24"/>
                <w:szCs w:val="24"/>
              </w:rPr>
            </w:pPr>
            <w:r w:rsidRPr="000A1EAE">
              <w:rPr>
                <w:rFonts w:ascii="Gotham Book" w:hAnsi="Gotham Book"/>
                <w:sz w:val="24"/>
                <w:szCs w:val="24"/>
              </w:rPr>
              <w:t>Family</w:t>
            </w:r>
            <w:r w:rsidRPr="00A47BE1">
              <w:rPr>
                <w:rFonts w:ascii="Gotham Book" w:hAnsi="Gotham Book"/>
                <w:sz w:val="24"/>
                <w:szCs w:val="24"/>
              </w:rPr>
              <w:t xml:space="preserve"> </w:t>
            </w:r>
            <w:r w:rsidR="00E76DBC" w:rsidRPr="00A47BE1">
              <w:rPr>
                <w:rFonts w:ascii="Gotham Book" w:hAnsi="Gotham Book"/>
                <w:sz w:val="24"/>
                <w:szCs w:val="24"/>
              </w:rPr>
              <w:t>Storytime</w:t>
            </w:r>
          </w:p>
          <w:p w:rsidR="0017615D" w:rsidRDefault="00A47BE1" w:rsidP="00A47BE1">
            <w:pPr>
              <w:rPr>
                <w:rFonts w:ascii="Gotham Book" w:hAnsi="Gotham Book"/>
                <w:sz w:val="22"/>
                <w:szCs w:val="24"/>
              </w:rPr>
            </w:pPr>
            <w:r>
              <w:rPr>
                <w:rFonts w:ascii="Gotham Book" w:hAnsi="Gotham Book"/>
                <w:sz w:val="22"/>
                <w:szCs w:val="24"/>
              </w:rPr>
              <w:t>10:15-1</w:t>
            </w:r>
            <w:r w:rsidR="00E76DBC" w:rsidRPr="00A47BE1">
              <w:rPr>
                <w:rFonts w:ascii="Gotham Book" w:hAnsi="Gotham Book"/>
                <w:sz w:val="22"/>
                <w:szCs w:val="24"/>
              </w:rPr>
              <w:t>0:45am</w:t>
            </w:r>
          </w:p>
          <w:p w:rsidR="0017615D" w:rsidRPr="0017615D" w:rsidRDefault="00A47BE1" w:rsidP="00A47BE1">
            <w:pPr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 xml:space="preserve"> </w:t>
            </w:r>
          </w:p>
          <w:p w:rsidR="0017615D" w:rsidRDefault="00A47BE1" w:rsidP="00A47BE1">
            <w:pPr>
              <w:rPr>
                <w:rFonts w:ascii="Gotham Book" w:hAnsi="Gotham Book"/>
                <w:szCs w:val="18"/>
              </w:rPr>
            </w:pPr>
            <w:r>
              <w:rPr>
                <w:rFonts w:ascii="Gotham Book" w:hAnsi="Gotham Book"/>
                <w:bCs/>
                <w:sz w:val="24"/>
                <w:szCs w:val="24"/>
              </w:rPr>
              <w:t>Stay &amp;</w:t>
            </w:r>
            <w:r w:rsidR="0017615D">
              <w:rPr>
                <w:rFonts w:ascii="Gotham Book" w:hAnsi="Gotham Book"/>
                <w:bCs/>
                <w:sz w:val="24"/>
                <w:szCs w:val="24"/>
              </w:rPr>
              <w:t xml:space="preserve"> </w:t>
            </w:r>
            <w:r w:rsidR="00E76DBC" w:rsidRPr="00A47BE1">
              <w:rPr>
                <w:rFonts w:ascii="Gotham Book" w:hAnsi="Gotham Book"/>
                <w:bCs/>
                <w:sz w:val="24"/>
                <w:szCs w:val="24"/>
              </w:rPr>
              <w:t>Play</w:t>
            </w:r>
          </w:p>
          <w:p w:rsidR="00A42B66" w:rsidRPr="0017615D" w:rsidRDefault="00A47BE1" w:rsidP="00A47BE1">
            <w:pPr>
              <w:rPr>
                <w:rFonts w:ascii="Gotham Book" w:hAnsi="Gotham Book"/>
                <w:szCs w:val="18"/>
              </w:rPr>
            </w:pPr>
            <w:r>
              <w:rPr>
                <w:rFonts w:ascii="Gotham Book" w:hAnsi="Gotham Book"/>
                <w:bCs/>
                <w:sz w:val="22"/>
                <w:szCs w:val="24"/>
              </w:rPr>
              <w:t>1</w:t>
            </w:r>
            <w:r w:rsidR="00E76DBC" w:rsidRPr="00A47BE1">
              <w:rPr>
                <w:rFonts w:ascii="Gotham Book" w:hAnsi="Gotham Book"/>
                <w:bCs/>
                <w:sz w:val="22"/>
                <w:szCs w:val="24"/>
              </w:rPr>
              <w:t>0:45-12pm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21</w:t>
            </w:r>
          </w:p>
          <w:p w:rsidR="00A42B66" w:rsidRPr="000A1EAE" w:rsidRDefault="00A42B66" w:rsidP="00254122">
            <w:pPr>
              <w:rPr>
                <w:rFonts w:ascii="Gotham Book" w:hAnsi="Gotham Book"/>
                <w:sz w:val="24"/>
              </w:rPr>
            </w:pPr>
          </w:p>
        </w:tc>
      </w:tr>
      <w:tr w:rsidR="00A42B66" w:rsidRPr="00E03A5F" w:rsidTr="0017615D">
        <w:trPr>
          <w:trHeight w:val="256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92" w:rsidRPr="00916592" w:rsidRDefault="00916592" w:rsidP="00916592">
            <w:pPr>
              <w:rPr>
                <w:rFonts w:ascii="Gotham Book" w:hAnsi="Gotham Book"/>
                <w:b/>
                <w:color w:val="404040" w:themeColor="text1" w:themeTint="BF"/>
                <w:sz w:val="24"/>
              </w:rPr>
            </w:pPr>
            <w:r w:rsidRPr="00916592">
              <w:rPr>
                <w:rFonts w:ascii="Gotham Book" w:hAnsi="Gotham Book"/>
                <w:b/>
                <w:color w:val="404040" w:themeColor="text1" w:themeTint="BF"/>
                <w:sz w:val="24"/>
              </w:rPr>
              <w:t>22</w:t>
            </w:r>
          </w:p>
          <w:p w:rsidR="00A42B66" w:rsidRPr="00B33475" w:rsidRDefault="00916592" w:rsidP="00916592">
            <w:pPr>
              <w:rPr>
                <w:rFonts w:ascii="Gotham Book" w:hAnsi="Gotham Book"/>
                <w:b/>
                <w:sz w:val="24"/>
              </w:rPr>
            </w:pPr>
            <w:r w:rsidRPr="00916592">
              <w:rPr>
                <w:rFonts w:ascii="Gotham Book" w:hAnsi="Gotham Book"/>
                <w:b/>
                <w:color w:val="404040" w:themeColor="text1" w:themeTint="BF"/>
                <w:sz w:val="22"/>
              </w:rPr>
              <w:t>CLOSED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AF4644" w:rsidRDefault="00152490">
            <w:pPr>
              <w:rPr>
                <w:rFonts w:ascii="Gotham Book" w:hAnsi="Gotham Book"/>
                <w:b/>
                <w:color w:val="808080" w:themeColor="background1" w:themeShade="80"/>
                <w:sz w:val="24"/>
              </w:rPr>
            </w:pPr>
            <w:r>
              <w:rPr>
                <w:rFonts w:ascii="Gotham Book" w:hAnsi="Gotham Book"/>
                <w:b/>
                <w:color w:val="808080" w:themeColor="background1" w:themeShade="80"/>
                <w:sz w:val="24"/>
              </w:rPr>
              <w:t>23</w:t>
            </w:r>
          </w:p>
          <w:p w:rsidR="00A42B66" w:rsidRDefault="00A42B66">
            <w:pPr>
              <w:rPr>
                <w:rFonts w:ascii="Gotham Book" w:hAnsi="Gotham Book"/>
                <w:b/>
                <w:color w:val="808080" w:themeColor="background1" w:themeShade="80"/>
                <w:sz w:val="22"/>
              </w:rPr>
            </w:pPr>
            <w:r w:rsidRPr="00AF4644">
              <w:rPr>
                <w:rFonts w:ascii="Gotham Book" w:hAnsi="Gotham Book"/>
                <w:b/>
                <w:color w:val="808080" w:themeColor="background1" w:themeShade="80"/>
                <w:sz w:val="22"/>
              </w:rPr>
              <w:t>CLOSED</w:t>
            </w:r>
          </w:p>
          <w:p w:rsidR="00916592" w:rsidRDefault="00916592">
            <w:pPr>
              <w:rPr>
                <w:rFonts w:ascii="Gotham Book" w:hAnsi="Gotham Book"/>
                <w:b/>
                <w:color w:val="808080" w:themeColor="background1" w:themeShade="80"/>
                <w:sz w:val="22"/>
              </w:rPr>
            </w:pPr>
          </w:p>
          <w:p w:rsidR="00916592" w:rsidRDefault="00916592">
            <w:pPr>
              <w:rPr>
                <w:rFonts w:ascii="Gotham Book" w:hAnsi="Gotham Book"/>
                <w:b/>
                <w:color w:val="808080" w:themeColor="background1" w:themeShade="80"/>
                <w:sz w:val="22"/>
              </w:rPr>
            </w:pPr>
            <w:r>
              <w:rPr>
                <w:rFonts w:ascii="Gotham Book" w:hAnsi="Gotham Book"/>
                <w:b/>
                <w:color w:val="808080" w:themeColor="background1" w:themeShade="80"/>
                <w:sz w:val="22"/>
              </w:rPr>
              <w:t>Happy Victoria</w:t>
            </w:r>
          </w:p>
          <w:p w:rsidR="00916592" w:rsidRPr="00AF4644" w:rsidRDefault="00916592">
            <w:pPr>
              <w:rPr>
                <w:rFonts w:ascii="Gotham Book" w:hAnsi="Gotham Book"/>
                <w:b/>
                <w:color w:val="808080" w:themeColor="background1" w:themeShade="80"/>
                <w:sz w:val="24"/>
              </w:rPr>
            </w:pPr>
            <w:r>
              <w:rPr>
                <w:rFonts w:ascii="Gotham Book" w:hAnsi="Gotham Book"/>
                <w:b/>
                <w:color w:val="808080" w:themeColor="background1" w:themeShade="80"/>
                <w:sz w:val="22"/>
              </w:rPr>
              <w:t>Day!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24</w:t>
            </w:r>
          </w:p>
          <w:p w:rsidR="00A42B66" w:rsidRPr="000A1EAE" w:rsidRDefault="00A42B66" w:rsidP="009D0DE6">
            <w:pPr>
              <w:rPr>
                <w:rFonts w:ascii="Gotham Book" w:hAnsi="Gotham Book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25</w:t>
            </w:r>
          </w:p>
          <w:p w:rsidR="00A42B66" w:rsidRPr="000A1EAE" w:rsidRDefault="00A42B66" w:rsidP="009D0DE6">
            <w:pPr>
              <w:rPr>
                <w:rFonts w:ascii="Gotham Book" w:hAnsi="Gotham Book"/>
                <w:bCs/>
                <w:sz w:val="24"/>
                <w:szCs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Stay &amp; Play</w:t>
            </w:r>
          </w:p>
          <w:p w:rsidR="00A42B66" w:rsidRPr="000A1EAE" w:rsidRDefault="00E76DBC" w:rsidP="00FA7D6A">
            <w:pPr>
              <w:rPr>
                <w:rFonts w:ascii="Gotham Book" w:hAnsi="Gotham Book"/>
                <w:bCs/>
                <w:sz w:val="24"/>
                <w:szCs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11-12pm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26</w:t>
            </w:r>
          </w:p>
          <w:p w:rsidR="00A42B66" w:rsidRPr="000A1EAE" w:rsidRDefault="00A42B66" w:rsidP="00254122">
            <w:pPr>
              <w:rPr>
                <w:rFonts w:ascii="Gotham Book" w:hAnsi="Gotham Book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 w:rsidP="000658B8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27</w:t>
            </w:r>
          </w:p>
          <w:p w:rsidR="00E76DBC" w:rsidRPr="000A1EAE" w:rsidRDefault="00E76DBC" w:rsidP="00E76DBC">
            <w:pPr>
              <w:rPr>
                <w:rFonts w:ascii="Gotham Book" w:hAnsi="Gotham Book"/>
                <w:sz w:val="24"/>
                <w:szCs w:val="24"/>
              </w:rPr>
            </w:pPr>
            <w:r w:rsidRPr="000A1EAE">
              <w:rPr>
                <w:rFonts w:ascii="Gotham Book" w:hAnsi="Gotham Book"/>
                <w:sz w:val="24"/>
                <w:szCs w:val="24"/>
              </w:rPr>
              <w:t>Family Storytime</w:t>
            </w:r>
          </w:p>
          <w:p w:rsidR="00E76DBC" w:rsidRPr="00E76DBC" w:rsidRDefault="00E76DBC" w:rsidP="00E76DBC">
            <w:pPr>
              <w:rPr>
                <w:rFonts w:ascii="Gotham Book" w:hAnsi="Gotham Book"/>
                <w:b/>
                <w:szCs w:val="18"/>
              </w:rPr>
            </w:pPr>
            <w:r w:rsidRPr="00E76DBC">
              <w:rPr>
                <w:rFonts w:ascii="Gotham Book" w:hAnsi="Gotham Book"/>
                <w:sz w:val="22"/>
                <w:szCs w:val="24"/>
              </w:rPr>
              <w:t>10:15-10:45am</w:t>
            </w:r>
          </w:p>
          <w:p w:rsidR="00E76DBC" w:rsidRDefault="00E76DBC" w:rsidP="00E76DBC">
            <w:pPr>
              <w:rPr>
                <w:rFonts w:ascii="Gotham Book" w:hAnsi="Gotham Book"/>
                <w:bCs/>
                <w:sz w:val="24"/>
                <w:szCs w:val="24"/>
              </w:rPr>
            </w:pPr>
          </w:p>
          <w:p w:rsidR="00E76DBC" w:rsidRDefault="00E76DBC" w:rsidP="00E76DBC">
            <w:pPr>
              <w:rPr>
                <w:rFonts w:ascii="Gotham Book" w:hAnsi="Gotham Book"/>
                <w:bCs/>
                <w:sz w:val="24"/>
                <w:szCs w:val="24"/>
              </w:rPr>
            </w:pPr>
            <w:r w:rsidRPr="000A1EAE">
              <w:rPr>
                <w:rFonts w:ascii="Gotham Book" w:hAnsi="Gotham Book"/>
                <w:bCs/>
                <w:sz w:val="24"/>
                <w:szCs w:val="24"/>
              </w:rPr>
              <w:t>Stay &amp; Play</w:t>
            </w:r>
          </w:p>
          <w:p w:rsidR="00A42B66" w:rsidRPr="000A1EAE" w:rsidRDefault="00E76DBC" w:rsidP="00E76DB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bCs/>
                <w:sz w:val="22"/>
                <w:szCs w:val="24"/>
              </w:rPr>
              <w:t>10:45</w:t>
            </w:r>
            <w:r w:rsidRPr="00E76DBC">
              <w:rPr>
                <w:rFonts w:ascii="Gotham Book" w:hAnsi="Gotham Book"/>
                <w:bCs/>
                <w:sz w:val="22"/>
                <w:szCs w:val="24"/>
              </w:rPr>
              <w:t>-12pm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66" w:rsidRPr="00B33475" w:rsidRDefault="00152490" w:rsidP="000658B8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28</w:t>
            </w:r>
          </w:p>
          <w:p w:rsidR="00A42B66" w:rsidRPr="000A1EAE" w:rsidRDefault="00A42B66" w:rsidP="00254122">
            <w:pPr>
              <w:rPr>
                <w:rFonts w:ascii="Gotham Book" w:hAnsi="Gotham Book"/>
                <w:sz w:val="24"/>
              </w:rPr>
            </w:pPr>
            <w:bookmarkStart w:id="0" w:name="_GoBack"/>
            <w:bookmarkEnd w:id="0"/>
          </w:p>
        </w:tc>
      </w:tr>
      <w:tr w:rsidR="00152490" w:rsidRPr="00E03A5F" w:rsidTr="00B824E5">
        <w:trPr>
          <w:trHeight w:val="256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90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90" w:rsidRPr="00AF4644" w:rsidRDefault="00152490">
            <w:pPr>
              <w:rPr>
                <w:rFonts w:ascii="Gotham Book" w:hAnsi="Gotham Book"/>
                <w:b/>
                <w:color w:val="808080" w:themeColor="background1" w:themeShade="80"/>
                <w:sz w:val="24"/>
              </w:rPr>
            </w:pPr>
            <w:r>
              <w:rPr>
                <w:rFonts w:ascii="Gotham Book" w:hAnsi="Gotham Book"/>
                <w:b/>
                <w:color w:val="808080" w:themeColor="background1" w:themeShade="80"/>
                <w:sz w:val="24"/>
              </w:rPr>
              <w:t>30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90" w:rsidRPr="00B33475" w:rsidRDefault="0015249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/>
                <w:sz w:val="24"/>
              </w:rPr>
              <w:t>31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90" w:rsidRPr="0074568F" w:rsidRDefault="00152490" w:rsidP="00FD264D">
            <w:pPr>
              <w:pStyle w:val="CalendarText"/>
              <w:ind w:left="-108" w:firstLine="108"/>
              <w:jc w:val="center"/>
              <w:rPr>
                <w:rFonts w:ascii="Gotham Book" w:hAnsi="Gotham Book"/>
                <w:b/>
                <w:bCs/>
                <w:color w:val="auto"/>
                <w:sz w:val="24"/>
                <w:szCs w:val="26"/>
              </w:rPr>
            </w:pPr>
            <w:r w:rsidRPr="0074568F">
              <w:rPr>
                <w:rFonts w:ascii="Gotham Book" w:hAnsi="Gotham Book"/>
                <w:b/>
                <w:bCs/>
                <w:color w:val="auto"/>
                <w:sz w:val="24"/>
                <w:szCs w:val="26"/>
              </w:rPr>
              <w:t>Lakeview Library</w:t>
            </w:r>
          </w:p>
          <w:p w:rsidR="00152490" w:rsidRPr="0074568F" w:rsidRDefault="00152490" w:rsidP="00FD264D">
            <w:pPr>
              <w:pStyle w:val="CalendarText"/>
              <w:ind w:left="-108" w:firstLine="108"/>
              <w:jc w:val="center"/>
              <w:rPr>
                <w:rFonts w:ascii="Gotham Book" w:hAnsi="Gotham Book"/>
                <w:b/>
                <w:bCs/>
                <w:color w:val="auto"/>
                <w:sz w:val="24"/>
                <w:szCs w:val="26"/>
              </w:rPr>
            </w:pPr>
            <w:r w:rsidRPr="0074568F">
              <w:rPr>
                <w:rFonts w:ascii="Gotham Book" w:hAnsi="Gotham Book"/>
                <w:b/>
                <w:bCs/>
                <w:color w:val="auto"/>
                <w:sz w:val="24"/>
                <w:szCs w:val="26"/>
              </w:rPr>
              <w:t>1110 Atwater Ave</w:t>
            </w:r>
          </w:p>
          <w:p w:rsidR="00152490" w:rsidRPr="0074568F" w:rsidRDefault="00152490" w:rsidP="00FD264D">
            <w:pPr>
              <w:pStyle w:val="CalendarText"/>
              <w:ind w:left="-108" w:firstLine="108"/>
              <w:jc w:val="center"/>
              <w:rPr>
                <w:rFonts w:ascii="Gotham Book" w:hAnsi="Gotham Book"/>
                <w:b/>
                <w:bCs/>
                <w:color w:val="auto"/>
                <w:sz w:val="24"/>
                <w:szCs w:val="26"/>
              </w:rPr>
            </w:pPr>
            <w:r w:rsidRPr="0074568F">
              <w:rPr>
                <w:rFonts w:ascii="Gotham Book" w:hAnsi="Gotham Book"/>
                <w:b/>
                <w:bCs/>
                <w:color w:val="auto"/>
                <w:sz w:val="24"/>
                <w:szCs w:val="26"/>
              </w:rPr>
              <w:t>Mississauga ON, L5E 1M9</w:t>
            </w:r>
          </w:p>
          <w:p w:rsidR="00152490" w:rsidRPr="0074568F" w:rsidRDefault="00152490" w:rsidP="00FD264D">
            <w:pPr>
              <w:pStyle w:val="CalendarText"/>
              <w:ind w:left="-108" w:firstLine="108"/>
              <w:jc w:val="center"/>
              <w:rPr>
                <w:rFonts w:ascii="Gotham Book" w:hAnsi="Gotham Book"/>
                <w:b/>
                <w:bCs/>
                <w:color w:val="auto"/>
                <w:sz w:val="24"/>
                <w:szCs w:val="26"/>
              </w:rPr>
            </w:pPr>
            <w:r w:rsidRPr="0074568F">
              <w:rPr>
                <w:rFonts w:ascii="Gotham Book" w:hAnsi="Gotham Book"/>
                <w:b/>
                <w:bCs/>
                <w:color w:val="auto"/>
                <w:sz w:val="24"/>
                <w:szCs w:val="26"/>
              </w:rPr>
              <w:t>905 615-4805</w:t>
            </w:r>
          </w:p>
          <w:p w:rsidR="00152490" w:rsidRPr="00FD264D" w:rsidRDefault="00152490" w:rsidP="00FD264D">
            <w:pPr>
              <w:pStyle w:val="CalendarText"/>
              <w:ind w:left="-108" w:firstLine="108"/>
              <w:jc w:val="center"/>
              <w:rPr>
                <w:rFonts w:ascii="Gotham Book" w:hAnsi="Gotham Book"/>
                <w:bCs/>
                <w:color w:val="auto"/>
                <w:sz w:val="16"/>
                <w:szCs w:val="16"/>
              </w:rPr>
            </w:pPr>
          </w:p>
          <w:p w:rsidR="00152490" w:rsidRPr="00340E7A" w:rsidRDefault="00152490" w:rsidP="00FD264D">
            <w:pPr>
              <w:pStyle w:val="CalendarText"/>
              <w:ind w:left="-108" w:firstLine="108"/>
              <w:jc w:val="center"/>
              <w:rPr>
                <w:rFonts w:ascii="Gotham Book" w:hAnsi="Gotham Book"/>
                <w:bCs/>
                <w:color w:val="auto"/>
                <w:sz w:val="24"/>
                <w:szCs w:val="26"/>
              </w:rPr>
            </w:pPr>
            <w:r w:rsidRPr="00340E7A">
              <w:rPr>
                <w:rFonts w:ascii="Gotham Book" w:hAnsi="Gotham Book"/>
                <w:bCs/>
                <w:color w:val="auto"/>
                <w:sz w:val="24"/>
                <w:szCs w:val="26"/>
              </w:rPr>
              <w:t>REGULAR HOURS</w:t>
            </w:r>
          </w:p>
          <w:p w:rsidR="00152490" w:rsidRPr="00B33475" w:rsidRDefault="00152490" w:rsidP="00531580">
            <w:pPr>
              <w:rPr>
                <w:rFonts w:ascii="Gotham Book" w:hAnsi="Gotham Book"/>
                <w:b/>
                <w:sz w:val="24"/>
              </w:rPr>
            </w:pPr>
            <w:r>
              <w:rPr>
                <w:rFonts w:ascii="Gotham Book" w:hAnsi="Gotham Book"/>
                <w:bCs/>
                <w:sz w:val="22"/>
                <w:szCs w:val="26"/>
              </w:rPr>
              <w:tab/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>Tuesday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ab/>
            </w:r>
            <w:r>
              <w:rPr>
                <w:rFonts w:ascii="Gotham Book" w:hAnsi="Gotham Book"/>
                <w:bCs/>
                <w:sz w:val="22"/>
                <w:szCs w:val="26"/>
              </w:rPr>
              <w:t xml:space="preserve">12 - 9 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>pm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ab/>
              <w:t>Friday</w:t>
            </w:r>
            <w:r>
              <w:rPr>
                <w:rFonts w:ascii="Gotham Book" w:hAnsi="Gotham Book"/>
                <w:bCs/>
                <w:sz w:val="22"/>
                <w:szCs w:val="26"/>
              </w:rPr>
              <w:t xml:space="preserve"> 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ab/>
            </w:r>
            <w:r>
              <w:rPr>
                <w:rFonts w:ascii="Gotham Book" w:hAnsi="Gotham Book"/>
                <w:bCs/>
                <w:sz w:val="22"/>
                <w:szCs w:val="26"/>
              </w:rPr>
              <w:t xml:space="preserve">10 - 6 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>pm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br/>
            </w:r>
            <w:r>
              <w:rPr>
                <w:rFonts w:ascii="Gotham Book" w:hAnsi="Gotham Book"/>
                <w:bCs/>
                <w:sz w:val="22"/>
                <w:szCs w:val="26"/>
              </w:rPr>
              <w:tab/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>Wednesday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ab/>
            </w:r>
            <w:r>
              <w:rPr>
                <w:rFonts w:ascii="Gotham Book" w:hAnsi="Gotham Book"/>
                <w:bCs/>
                <w:sz w:val="22"/>
                <w:szCs w:val="26"/>
              </w:rPr>
              <w:t>12 - 9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 xml:space="preserve"> pm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ab/>
              <w:t>Saturday</w:t>
            </w:r>
            <w:r>
              <w:rPr>
                <w:rFonts w:ascii="Gotham Book" w:hAnsi="Gotham Book"/>
                <w:bCs/>
                <w:sz w:val="22"/>
                <w:szCs w:val="26"/>
              </w:rPr>
              <w:t xml:space="preserve"> </w:t>
            </w:r>
            <w:r>
              <w:rPr>
                <w:rFonts w:ascii="Gotham Book" w:hAnsi="Gotham Book"/>
                <w:bCs/>
                <w:sz w:val="22"/>
                <w:szCs w:val="26"/>
              </w:rPr>
              <w:tab/>
              <w:t xml:space="preserve">9 - 5 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>pm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br/>
            </w:r>
            <w:r>
              <w:rPr>
                <w:rFonts w:ascii="Gotham Book" w:hAnsi="Gotham Book"/>
                <w:bCs/>
                <w:sz w:val="22"/>
                <w:szCs w:val="26"/>
              </w:rPr>
              <w:tab/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>Thursday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ab/>
              <w:t>10</w:t>
            </w:r>
            <w:r>
              <w:rPr>
                <w:rFonts w:ascii="Gotham Book" w:hAnsi="Gotham Book"/>
                <w:bCs/>
                <w:sz w:val="22"/>
                <w:szCs w:val="26"/>
              </w:rPr>
              <w:t xml:space="preserve"> - 9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 xml:space="preserve"> pm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ab/>
              <w:t>Sunday</w:t>
            </w:r>
            <w:r>
              <w:rPr>
                <w:rFonts w:ascii="Gotham Book" w:hAnsi="Gotham Book"/>
                <w:bCs/>
                <w:sz w:val="22"/>
                <w:szCs w:val="26"/>
              </w:rPr>
              <w:tab/>
              <w:t xml:space="preserve">1 - 5 </w:t>
            </w:r>
            <w:r w:rsidRPr="00340E7A">
              <w:rPr>
                <w:rFonts w:ascii="Gotham Book" w:hAnsi="Gotham Book"/>
                <w:bCs/>
                <w:sz w:val="22"/>
                <w:szCs w:val="26"/>
              </w:rPr>
              <w:t>pm</w:t>
            </w:r>
          </w:p>
        </w:tc>
      </w:tr>
    </w:tbl>
    <w:tbl>
      <w:tblPr>
        <w:tblStyle w:val="TableGrid"/>
        <w:tblW w:w="11322" w:type="dxa"/>
        <w:tblLook w:val="04A0" w:firstRow="1" w:lastRow="0" w:firstColumn="1" w:lastColumn="0" w:noHBand="0" w:noVBand="1"/>
      </w:tblPr>
      <w:tblGrid>
        <w:gridCol w:w="11322"/>
      </w:tblGrid>
      <w:tr w:rsidR="008C67F9" w:rsidRPr="001D5ECE" w:rsidTr="009F2506">
        <w:tc>
          <w:tcPr>
            <w:tcW w:w="11322" w:type="dxa"/>
          </w:tcPr>
          <w:p w:rsidR="008C67F9" w:rsidRPr="001D5ECE" w:rsidRDefault="008C67F9" w:rsidP="0032403E">
            <w:pPr>
              <w:autoSpaceDE w:val="0"/>
              <w:autoSpaceDN w:val="0"/>
              <w:adjustRightInd w:val="0"/>
              <w:rPr>
                <w:rFonts w:ascii="Gotham Book" w:hAnsi="Gotham Book" w:cs="Calibri"/>
                <w:sz w:val="24"/>
                <w:szCs w:val="24"/>
                <w:lang w:val="en-CA"/>
              </w:rPr>
            </w:pPr>
            <w:r w:rsidRPr="001D5ECE">
              <w:rPr>
                <w:rFonts w:ascii="Gotham Book" w:hAnsi="Gotham Book"/>
                <w:b/>
                <w:sz w:val="28"/>
                <w:szCs w:val="28"/>
              </w:rPr>
              <w:lastRenderedPageBreak/>
              <w:t>Family Storytime</w:t>
            </w:r>
            <w:r w:rsidRPr="001D5ECE">
              <w:rPr>
                <w:rFonts w:ascii="Gotham Book" w:hAnsi="Gotham Book"/>
                <w:sz w:val="24"/>
                <w:szCs w:val="24"/>
              </w:rPr>
              <w:t xml:space="preserve"> (Friday mornings)</w:t>
            </w:r>
            <w:r w:rsidRPr="001D5ECE">
              <w:rPr>
                <w:rFonts w:ascii="Gotham Book" w:hAnsi="Gotham Book" w:cs="Calibri"/>
                <w:sz w:val="24"/>
                <w:szCs w:val="24"/>
                <w:lang w:val="en-CA"/>
              </w:rPr>
              <w:t xml:space="preserve"> </w:t>
            </w:r>
          </w:p>
          <w:p w:rsidR="008C67F9" w:rsidRDefault="008C67F9" w:rsidP="0032403E">
            <w:pPr>
              <w:rPr>
                <w:rFonts w:ascii="Gotham Book" w:hAnsi="Gotham Book" w:cs="Calibri"/>
                <w:lang w:val="en-CA"/>
              </w:rPr>
            </w:pPr>
            <w:r w:rsidRPr="001D5ECE">
              <w:rPr>
                <w:rFonts w:ascii="Gotham Book" w:hAnsi="Gotham Book" w:cs="Calibri"/>
                <w:sz w:val="24"/>
                <w:szCs w:val="24"/>
                <w:lang w:val="en-CA"/>
              </w:rPr>
              <w:t>Start your day with some toe-tapping and hand-clapping fun! Rise and shine with stories, songs and rhymes</w:t>
            </w:r>
            <w:r w:rsidRPr="001D5ECE">
              <w:rPr>
                <w:rFonts w:ascii="Gotham Book" w:hAnsi="Gotham Book" w:cs="Calibri"/>
                <w:lang w:val="en-CA"/>
              </w:rPr>
              <w:t>!</w:t>
            </w:r>
          </w:p>
          <w:p w:rsidR="008C67F9" w:rsidRDefault="008C67F9" w:rsidP="0032403E">
            <w:pPr>
              <w:rPr>
                <w:rFonts w:ascii="Gotham Book" w:hAnsi="Gotham Book"/>
                <w:sz w:val="24"/>
                <w:szCs w:val="24"/>
              </w:rPr>
            </w:pPr>
            <w:r w:rsidRPr="001D5ECE">
              <w:rPr>
                <w:rFonts w:ascii="Gotham Book" w:hAnsi="Gotham Book"/>
                <w:sz w:val="24"/>
                <w:szCs w:val="24"/>
              </w:rPr>
              <w:t xml:space="preserve">Fridays 11:00 –11:30 am </w:t>
            </w:r>
            <w:r w:rsidRPr="001D5ECE">
              <w:rPr>
                <w:rFonts w:ascii="Gotham Book" w:hAnsi="Gotham Book"/>
                <w:sz w:val="24"/>
                <w:szCs w:val="24"/>
              </w:rPr>
              <w:br/>
              <w:t>All ages</w:t>
            </w:r>
            <w:r>
              <w:rPr>
                <w:rFonts w:ascii="Gotham Book" w:hAnsi="Gotham Book"/>
                <w:sz w:val="24"/>
                <w:szCs w:val="24"/>
              </w:rPr>
              <w:t xml:space="preserve"> + Free + </w:t>
            </w:r>
            <w:r w:rsidRPr="001D5ECE">
              <w:rPr>
                <w:rFonts w:ascii="Gotham Book" w:hAnsi="Gotham Book"/>
                <w:sz w:val="24"/>
                <w:szCs w:val="24"/>
              </w:rPr>
              <w:t>Drop-in</w:t>
            </w:r>
          </w:p>
          <w:p w:rsidR="00103958" w:rsidRPr="001D5ECE" w:rsidRDefault="00103958" w:rsidP="0032403E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C67F9" w:rsidRPr="001D5ECE" w:rsidTr="009F2506">
        <w:tc>
          <w:tcPr>
            <w:tcW w:w="11322" w:type="dxa"/>
          </w:tcPr>
          <w:p w:rsidR="008C67F9" w:rsidRPr="001D5ECE" w:rsidRDefault="008C67F9" w:rsidP="0032403E">
            <w:pPr>
              <w:autoSpaceDE w:val="0"/>
              <w:autoSpaceDN w:val="0"/>
              <w:adjustRightInd w:val="0"/>
              <w:rPr>
                <w:rFonts w:ascii="Gotham Book" w:hAnsi="Gotham Book" w:cs="Calibri"/>
                <w:sz w:val="24"/>
                <w:szCs w:val="24"/>
                <w:lang w:val="en-CA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Stay &amp; Play</w:t>
            </w:r>
            <w:r w:rsidRPr="001D5ECE">
              <w:rPr>
                <w:rFonts w:ascii="Gotham Book" w:hAnsi="Gotham Book"/>
                <w:sz w:val="24"/>
                <w:szCs w:val="24"/>
              </w:rPr>
              <w:t xml:space="preserve"> (</w:t>
            </w:r>
            <w:r>
              <w:rPr>
                <w:rFonts w:ascii="Gotham Book" w:hAnsi="Gotham Book"/>
                <w:sz w:val="24"/>
                <w:szCs w:val="24"/>
              </w:rPr>
              <w:t>Wednesday and Friday mornings</w:t>
            </w:r>
            <w:r w:rsidRPr="001D5ECE">
              <w:rPr>
                <w:rFonts w:ascii="Gotham Book" w:hAnsi="Gotham Book"/>
                <w:sz w:val="24"/>
                <w:szCs w:val="24"/>
              </w:rPr>
              <w:t>)</w:t>
            </w:r>
            <w:r w:rsidRPr="001D5ECE">
              <w:rPr>
                <w:rFonts w:ascii="Gotham Book" w:hAnsi="Gotham Book" w:cs="Calibri"/>
                <w:sz w:val="24"/>
                <w:szCs w:val="24"/>
                <w:lang w:val="en-CA"/>
              </w:rPr>
              <w:t xml:space="preserve"> </w:t>
            </w:r>
          </w:p>
          <w:p w:rsidR="008C67F9" w:rsidRPr="001D5ECE" w:rsidRDefault="008C67F9" w:rsidP="0032403E">
            <w:pPr>
              <w:autoSpaceDE w:val="0"/>
              <w:autoSpaceDN w:val="0"/>
              <w:adjustRightInd w:val="0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 w:cs="Calibri"/>
                <w:sz w:val="24"/>
                <w:szCs w:val="24"/>
                <w:lang w:val="en-CA"/>
              </w:rPr>
              <w:t>Explore new toys, games, books, and more!</w:t>
            </w:r>
          </w:p>
          <w:p w:rsidR="008C67F9" w:rsidRDefault="008C67F9" w:rsidP="0032403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Wednesdays 11am-12pm</w:t>
            </w:r>
          </w:p>
          <w:p w:rsidR="00103958" w:rsidRPr="001D5ECE" w:rsidRDefault="008C67F9" w:rsidP="0032403E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Fridays 10:45am-12pm</w:t>
            </w:r>
            <w:r w:rsidRPr="001D5ECE">
              <w:rPr>
                <w:rFonts w:ascii="Gotham Book" w:hAnsi="Gotham Book"/>
                <w:sz w:val="24"/>
                <w:szCs w:val="24"/>
              </w:rPr>
              <w:t xml:space="preserve"> </w:t>
            </w:r>
            <w:r w:rsidRPr="001D5ECE">
              <w:rPr>
                <w:rFonts w:ascii="Gotham Book" w:hAnsi="Gotham Book"/>
                <w:sz w:val="24"/>
                <w:szCs w:val="24"/>
              </w:rPr>
              <w:br/>
            </w:r>
            <w:r>
              <w:rPr>
                <w:rFonts w:ascii="Gotham Book" w:hAnsi="Gotham Book"/>
                <w:sz w:val="24"/>
                <w:szCs w:val="24"/>
              </w:rPr>
              <w:t xml:space="preserve">All ages + Free + </w:t>
            </w:r>
            <w:r w:rsidRPr="001D5ECE">
              <w:rPr>
                <w:rFonts w:ascii="Gotham Book" w:hAnsi="Gotham Book"/>
                <w:sz w:val="24"/>
                <w:szCs w:val="24"/>
              </w:rPr>
              <w:t>Drop-in</w:t>
            </w:r>
          </w:p>
        </w:tc>
      </w:tr>
      <w:tr w:rsidR="008C67F9" w:rsidRPr="001D5ECE" w:rsidTr="009F2506">
        <w:tc>
          <w:tcPr>
            <w:tcW w:w="11322" w:type="dxa"/>
          </w:tcPr>
          <w:p w:rsidR="00103958" w:rsidRPr="001D5ECE" w:rsidRDefault="00103958" w:rsidP="00A02682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8C67F9" w:rsidRPr="001D5ECE" w:rsidTr="009F2506">
        <w:tc>
          <w:tcPr>
            <w:tcW w:w="11322" w:type="dxa"/>
            <w:shd w:val="clear" w:color="auto" w:fill="D9D9D9" w:themeFill="background1" w:themeFillShade="D9"/>
            <w:vAlign w:val="center"/>
          </w:tcPr>
          <w:p w:rsidR="008C67F9" w:rsidRPr="001D5ECE" w:rsidRDefault="008C67F9" w:rsidP="0032403E">
            <w:pPr>
              <w:jc w:val="center"/>
              <w:rPr>
                <w:rFonts w:ascii="Gotham Book" w:hAnsi="Gotham Book"/>
                <w:b/>
                <w:sz w:val="28"/>
                <w:szCs w:val="28"/>
              </w:rPr>
            </w:pPr>
            <w:r>
              <w:rPr>
                <w:rFonts w:ascii="Gotham Book" w:hAnsi="Gotham Book"/>
                <w:b/>
                <w:sz w:val="28"/>
                <w:szCs w:val="28"/>
              </w:rPr>
              <w:t>REBEL WEEK May 3</w:t>
            </w:r>
            <w:r w:rsidRPr="0021281C">
              <w:rPr>
                <w:rFonts w:ascii="Gotham Book" w:hAnsi="Gotham Book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Gotham Book" w:hAnsi="Gotham Book"/>
                <w:b/>
                <w:sz w:val="28"/>
                <w:szCs w:val="28"/>
              </w:rPr>
              <w:t>-7</w:t>
            </w:r>
            <w:r w:rsidRPr="0021281C">
              <w:rPr>
                <w:rFonts w:ascii="Gotham Book" w:hAnsi="Gotham Book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8C67F9" w:rsidRPr="00C50BE4" w:rsidTr="009F2506">
        <w:tc>
          <w:tcPr>
            <w:tcW w:w="11322" w:type="dxa"/>
          </w:tcPr>
          <w:p w:rsidR="008C67F9" w:rsidRPr="008C67F9" w:rsidRDefault="008C67F9" w:rsidP="0032403E">
            <w:pPr>
              <w:rPr>
                <w:rFonts w:ascii="Gotham Book" w:hAnsi="Gotham Book"/>
                <w:b/>
                <w:sz w:val="16"/>
                <w:szCs w:val="16"/>
                <w:u w:val="single"/>
                <w:lang w:val="en-CA"/>
              </w:rPr>
            </w:pPr>
          </w:p>
          <w:p w:rsidR="008C67F9" w:rsidRDefault="008C67F9" w:rsidP="0032403E">
            <w:pPr>
              <w:rPr>
                <w:rFonts w:ascii="Gotham Book" w:hAnsi="Gotham Book"/>
                <w:b/>
                <w:sz w:val="28"/>
                <w:szCs w:val="28"/>
                <w:u w:val="single"/>
                <w:lang w:val="en-CA"/>
              </w:rPr>
            </w:pPr>
            <w:r>
              <w:rPr>
                <w:rFonts w:ascii="Gotham Book" w:hAnsi="Gotham Book"/>
                <w:b/>
                <w:sz w:val="28"/>
                <w:szCs w:val="28"/>
                <w:u w:val="single"/>
                <w:lang w:val="en-CA"/>
              </w:rPr>
              <w:t>All Week</w:t>
            </w:r>
            <w:r w:rsidR="00103958">
              <w:rPr>
                <w:rFonts w:ascii="Gotham Book" w:hAnsi="Gotham Book"/>
                <w:b/>
                <w:sz w:val="28"/>
                <w:szCs w:val="28"/>
                <w:u w:val="single"/>
                <w:lang w:val="en-CA"/>
              </w:rPr>
              <w:t>, May 3</w:t>
            </w:r>
            <w:r w:rsidR="00103958" w:rsidRPr="00103958">
              <w:rPr>
                <w:rFonts w:ascii="Gotham Book" w:hAnsi="Gotham Book"/>
                <w:b/>
                <w:sz w:val="28"/>
                <w:szCs w:val="28"/>
                <w:u w:val="single"/>
                <w:vertAlign w:val="superscript"/>
                <w:lang w:val="en-CA"/>
              </w:rPr>
              <w:t>rd</w:t>
            </w:r>
            <w:r w:rsidR="00103958">
              <w:rPr>
                <w:rFonts w:ascii="Gotham Book" w:hAnsi="Gotham Book"/>
                <w:b/>
                <w:sz w:val="28"/>
                <w:szCs w:val="28"/>
                <w:u w:val="single"/>
                <w:lang w:val="en-CA"/>
              </w:rPr>
              <w:t>-7</w:t>
            </w:r>
            <w:r w:rsidR="00103958" w:rsidRPr="00103958">
              <w:rPr>
                <w:rFonts w:ascii="Gotham Book" w:hAnsi="Gotham Book"/>
                <w:b/>
                <w:sz w:val="28"/>
                <w:szCs w:val="28"/>
                <w:u w:val="single"/>
                <w:vertAlign w:val="superscript"/>
                <w:lang w:val="en-CA"/>
              </w:rPr>
              <w:t>th</w:t>
            </w:r>
            <w:r>
              <w:rPr>
                <w:rFonts w:ascii="Gotham Book" w:hAnsi="Gotham Book"/>
                <w:b/>
                <w:sz w:val="28"/>
                <w:szCs w:val="28"/>
                <w:u w:val="single"/>
                <w:lang w:val="en-CA"/>
              </w:rPr>
              <w:t>:</w:t>
            </w:r>
          </w:p>
          <w:p w:rsidR="008C67F9" w:rsidRDefault="008C67F9" w:rsidP="008C67F9">
            <w:pPr>
              <w:rPr>
                <w:rFonts w:ascii="Gotham Book" w:hAnsi="Gotham Book"/>
                <w:sz w:val="24"/>
                <w:szCs w:val="28"/>
                <w:lang w:val="en-CA"/>
              </w:rPr>
            </w:pPr>
            <w:r>
              <w:rPr>
                <w:rFonts w:ascii="Gotham Book" w:hAnsi="Gotham Book"/>
                <w:sz w:val="24"/>
                <w:szCs w:val="28"/>
                <w:lang w:val="en-CA"/>
              </w:rPr>
              <w:t>Colouring station in the Teen area</w:t>
            </w:r>
          </w:p>
          <w:p w:rsidR="008C67F9" w:rsidRPr="008C67F9" w:rsidRDefault="008C67F9" w:rsidP="008C67F9">
            <w:pPr>
              <w:rPr>
                <w:rFonts w:ascii="Gotham Book" w:hAnsi="Gotham Book"/>
                <w:b/>
                <w:sz w:val="16"/>
                <w:szCs w:val="16"/>
                <w:highlight w:val="yellow"/>
                <w:lang w:val="en-CA"/>
              </w:rPr>
            </w:pPr>
          </w:p>
        </w:tc>
      </w:tr>
      <w:tr w:rsidR="008C67F9" w:rsidRPr="00C50BE4" w:rsidTr="009F2506">
        <w:tc>
          <w:tcPr>
            <w:tcW w:w="11322" w:type="dxa"/>
          </w:tcPr>
          <w:p w:rsidR="008C67F9" w:rsidRDefault="008C67F9" w:rsidP="008C67F9">
            <w:pPr>
              <w:rPr>
                <w:rFonts w:ascii="Gotham Book" w:hAnsi="Gotham Book"/>
                <w:b/>
                <w:sz w:val="28"/>
                <w:szCs w:val="28"/>
                <w:u w:val="single"/>
                <w:lang w:val="en-CA"/>
              </w:rPr>
            </w:pPr>
            <w:r w:rsidRPr="00E05CD0">
              <w:rPr>
                <w:rFonts w:ascii="Gotham Book" w:hAnsi="Gotham Book"/>
                <w:b/>
                <w:sz w:val="28"/>
                <w:szCs w:val="28"/>
                <w:u w:val="single"/>
                <w:lang w:val="en-CA"/>
              </w:rPr>
              <w:t>Wednesday, May 4</w:t>
            </w:r>
            <w:r w:rsidR="00103958" w:rsidRPr="00103958">
              <w:rPr>
                <w:rFonts w:ascii="Gotham Book" w:hAnsi="Gotham Book"/>
                <w:b/>
                <w:sz w:val="28"/>
                <w:szCs w:val="28"/>
                <w:u w:val="single"/>
                <w:vertAlign w:val="superscript"/>
                <w:lang w:val="en-CA"/>
              </w:rPr>
              <w:t>th</w:t>
            </w:r>
            <w:r w:rsidR="00103958">
              <w:rPr>
                <w:rFonts w:ascii="Gotham Book" w:hAnsi="Gotham Book"/>
                <w:b/>
                <w:sz w:val="28"/>
                <w:szCs w:val="28"/>
                <w:u w:val="single"/>
                <w:lang w:val="en-CA"/>
              </w:rPr>
              <w:t>:</w:t>
            </w:r>
          </w:p>
          <w:p w:rsidR="008C67F9" w:rsidRPr="008C67F9" w:rsidRDefault="008C67F9" w:rsidP="008C67F9">
            <w:pPr>
              <w:rPr>
                <w:rFonts w:ascii="Gotham Book" w:hAnsi="Gotham Book"/>
                <w:b/>
                <w:sz w:val="16"/>
                <w:szCs w:val="16"/>
                <w:u w:val="single"/>
                <w:lang w:val="en-CA"/>
              </w:rPr>
            </w:pPr>
          </w:p>
          <w:p w:rsidR="008C67F9" w:rsidRPr="00C50BE4" w:rsidRDefault="008C67F9" w:rsidP="008C67F9">
            <w:pPr>
              <w:rPr>
                <w:rFonts w:ascii="Gotham Book" w:hAnsi="Gotham Book"/>
                <w:sz w:val="24"/>
                <w:szCs w:val="28"/>
                <w:lang w:val="en-CA"/>
              </w:rPr>
            </w:pPr>
            <w:r w:rsidRPr="00E05CD0">
              <w:rPr>
                <w:rFonts w:ascii="Gotham Book" w:hAnsi="Gotham Book"/>
                <w:b/>
                <w:sz w:val="24"/>
                <w:szCs w:val="28"/>
                <w:lang w:val="en-CA"/>
              </w:rPr>
              <w:t>In partnership with York University Science Explorations Workshops:</w:t>
            </w:r>
          </w:p>
        </w:tc>
      </w:tr>
      <w:tr w:rsidR="009F2506" w:rsidRPr="00C50BE4" w:rsidTr="008A455E">
        <w:tc>
          <w:tcPr>
            <w:tcW w:w="11322" w:type="dxa"/>
          </w:tcPr>
          <w:p w:rsidR="009F2506" w:rsidRDefault="009F2506" w:rsidP="008C67F9">
            <w:pPr>
              <w:rPr>
                <w:rFonts w:ascii="Gotham Book" w:hAnsi="Gotham Book"/>
                <w:sz w:val="16"/>
                <w:szCs w:val="16"/>
                <w:lang w:val="en-CA"/>
              </w:rPr>
            </w:pPr>
          </w:p>
          <w:p w:rsidR="009F2506" w:rsidRDefault="009F2506" w:rsidP="008C67F9">
            <w:pPr>
              <w:rPr>
                <w:rFonts w:ascii="Gotham Book" w:hAnsi="Gotham Book"/>
                <w:sz w:val="24"/>
                <w:szCs w:val="28"/>
                <w:lang w:val="en-CA"/>
              </w:rPr>
            </w:pPr>
            <w:r w:rsidRPr="00C50BE4">
              <w:rPr>
                <w:rFonts w:ascii="Gotham Book" w:hAnsi="Gotham Book"/>
                <w:sz w:val="24"/>
                <w:szCs w:val="28"/>
                <w:lang w:val="en-CA"/>
              </w:rPr>
              <w:t xml:space="preserve">CSI - Classroom Scene Investigation </w:t>
            </w:r>
            <w:r>
              <w:rPr>
                <w:rFonts w:ascii="Gotham Book" w:hAnsi="Gotham Book"/>
                <w:sz w:val="24"/>
                <w:szCs w:val="28"/>
                <w:lang w:val="en-CA"/>
              </w:rPr>
              <w:br/>
              <w:t>3:30pm to 5:00pm</w:t>
            </w:r>
          </w:p>
          <w:p w:rsidR="009F2506" w:rsidRPr="008C67F9" w:rsidRDefault="009F2506" w:rsidP="009F2506">
            <w:pPr>
              <w:rPr>
                <w:rFonts w:ascii="Gotham Book" w:hAnsi="Gotham Book"/>
                <w:sz w:val="16"/>
                <w:szCs w:val="16"/>
                <w:lang w:val="en-CA"/>
              </w:rPr>
            </w:pPr>
            <w:r w:rsidRPr="00C50BE4">
              <w:rPr>
                <w:rFonts w:ascii="Gotham Book" w:hAnsi="Gotham Book"/>
                <w:sz w:val="24"/>
                <w:szCs w:val="28"/>
                <w:lang w:val="en-CA"/>
              </w:rPr>
              <w:t>(recommended for students in grades 6 to 8)</w:t>
            </w:r>
          </w:p>
        </w:tc>
      </w:tr>
      <w:tr w:rsidR="009F2506" w:rsidRPr="00C50BE4" w:rsidTr="009F2506">
        <w:tc>
          <w:tcPr>
            <w:tcW w:w="11322" w:type="dxa"/>
          </w:tcPr>
          <w:p w:rsidR="009F2506" w:rsidRDefault="009F2506" w:rsidP="009F2506">
            <w:pPr>
              <w:rPr>
                <w:rFonts w:ascii="Gotham Book" w:hAnsi="Gotham Book"/>
                <w:sz w:val="16"/>
                <w:szCs w:val="16"/>
                <w:lang w:val="en-CA"/>
              </w:rPr>
            </w:pPr>
          </w:p>
          <w:p w:rsidR="009F2506" w:rsidRDefault="009F2506" w:rsidP="009F2506">
            <w:pPr>
              <w:rPr>
                <w:rFonts w:ascii="Gotham Book" w:hAnsi="Gotham Book"/>
                <w:sz w:val="24"/>
                <w:szCs w:val="28"/>
                <w:lang w:val="en-CA"/>
              </w:rPr>
            </w:pPr>
            <w:proofErr w:type="spellStart"/>
            <w:r w:rsidRPr="00C50BE4">
              <w:rPr>
                <w:rFonts w:ascii="Gotham Book" w:hAnsi="Gotham Book"/>
                <w:sz w:val="24"/>
                <w:szCs w:val="28"/>
                <w:lang w:val="en-CA"/>
              </w:rPr>
              <w:t>Rockin</w:t>
            </w:r>
            <w:proofErr w:type="spellEnd"/>
            <w:r w:rsidRPr="00C50BE4">
              <w:rPr>
                <w:rFonts w:ascii="Gotham Book" w:hAnsi="Gotham Book"/>
                <w:sz w:val="24"/>
                <w:szCs w:val="28"/>
                <w:lang w:val="en-CA"/>
              </w:rPr>
              <w:t xml:space="preserve">' Rollercoasters </w:t>
            </w:r>
          </w:p>
          <w:p w:rsidR="009F2506" w:rsidRDefault="009F2506" w:rsidP="009F2506">
            <w:pPr>
              <w:rPr>
                <w:rFonts w:ascii="Gotham Book" w:hAnsi="Gotham Book"/>
                <w:sz w:val="24"/>
                <w:szCs w:val="28"/>
                <w:lang w:val="en-CA"/>
              </w:rPr>
            </w:pPr>
            <w:r>
              <w:rPr>
                <w:rFonts w:ascii="Gotham Book" w:hAnsi="Gotham Book"/>
                <w:sz w:val="24"/>
                <w:szCs w:val="28"/>
                <w:lang w:val="en-CA"/>
              </w:rPr>
              <w:t xml:space="preserve">5:30pm to 7:30pm </w:t>
            </w:r>
          </w:p>
          <w:p w:rsidR="009F2506" w:rsidRPr="00C50BE4" w:rsidRDefault="009F2506" w:rsidP="009F2506">
            <w:pPr>
              <w:rPr>
                <w:rFonts w:ascii="Gotham Book" w:hAnsi="Gotham Book"/>
                <w:sz w:val="24"/>
                <w:szCs w:val="28"/>
                <w:lang w:val="en-CA"/>
              </w:rPr>
            </w:pPr>
            <w:r w:rsidRPr="00C50BE4">
              <w:rPr>
                <w:rFonts w:ascii="Gotham Book" w:hAnsi="Gotham Book"/>
                <w:sz w:val="24"/>
                <w:szCs w:val="28"/>
                <w:lang w:val="en-CA"/>
              </w:rPr>
              <w:t>(recommended for students in grade 6 to 8)</w:t>
            </w:r>
          </w:p>
        </w:tc>
      </w:tr>
      <w:tr w:rsidR="008C67F9" w:rsidRPr="00C50BE4" w:rsidTr="009F2506">
        <w:tc>
          <w:tcPr>
            <w:tcW w:w="11322" w:type="dxa"/>
          </w:tcPr>
          <w:p w:rsidR="009F2506" w:rsidRDefault="009F2506" w:rsidP="008C67F9">
            <w:pPr>
              <w:rPr>
                <w:rFonts w:ascii="Gotham Book" w:hAnsi="Gotham Book"/>
                <w:sz w:val="16"/>
                <w:szCs w:val="16"/>
                <w:lang w:val="en-CA"/>
              </w:rPr>
            </w:pPr>
          </w:p>
          <w:p w:rsidR="008C67F9" w:rsidRDefault="008C67F9" w:rsidP="008C67F9">
            <w:pPr>
              <w:rPr>
                <w:rFonts w:ascii="Gotham Book" w:hAnsi="Gotham Book"/>
                <w:sz w:val="24"/>
                <w:szCs w:val="28"/>
                <w:lang w:val="en-CA"/>
              </w:rPr>
            </w:pPr>
            <w:r w:rsidRPr="00C50BE4">
              <w:rPr>
                <w:rFonts w:ascii="Gotham Book" w:hAnsi="Gotham Book"/>
                <w:sz w:val="24"/>
                <w:szCs w:val="28"/>
                <w:lang w:val="en-CA"/>
              </w:rPr>
              <w:t>Spaces limited to 25 participants per session – please pick up tickets in advance.</w:t>
            </w:r>
          </w:p>
          <w:p w:rsidR="008C67F9" w:rsidRPr="008C67F9" w:rsidRDefault="008C67F9" w:rsidP="008C67F9">
            <w:pPr>
              <w:rPr>
                <w:rFonts w:ascii="Gotham Book" w:hAnsi="Gotham Book"/>
                <w:sz w:val="16"/>
                <w:szCs w:val="16"/>
                <w:lang w:val="en-CA"/>
              </w:rPr>
            </w:pPr>
          </w:p>
        </w:tc>
      </w:tr>
      <w:tr w:rsidR="008C67F9" w:rsidRPr="00C50BE4" w:rsidTr="009F2506">
        <w:tc>
          <w:tcPr>
            <w:tcW w:w="11322" w:type="dxa"/>
          </w:tcPr>
          <w:p w:rsidR="008C67F9" w:rsidRPr="00E05CD0" w:rsidRDefault="00103958" w:rsidP="008C67F9">
            <w:pPr>
              <w:rPr>
                <w:rFonts w:ascii="Gotham Book" w:hAnsi="Gotham Book"/>
                <w:b/>
                <w:sz w:val="28"/>
                <w:szCs w:val="24"/>
                <w:u w:val="single"/>
                <w:lang w:val="en-CA"/>
              </w:rPr>
            </w:pPr>
            <w:r>
              <w:rPr>
                <w:rFonts w:ascii="Gotham Book" w:hAnsi="Gotham Book"/>
                <w:b/>
                <w:sz w:val="28"/>
                <w:szCs w:val="24"/>
                <w:u w:val="single"/>
                <w:lang w:val="en-CA"/>
              </w:rPr>
              <w:t>Saturday, May 7</w:t>
            </w:r>
            <w:r w:rsidRPr="00103958">
              <w:rPr>
                <w:rFonts w:ascii="Gotham Book" w:hAnsi="Gotham Book"/>
                <w:b/>
                <w:sz w:val="28"/>
                <w:szCs w:val="24"/>
                <w:u w:val="single"/>
                <w:vertAlign w:val="superscript"/>
                <w:lang w:val="en-CA"/>
              </w:rPr>
              <w:t>th</w:t>
            </w:r>
            <w:r>
              <w:rPr>
                <w:rFonts w:ascii="Gotham Book" w:hAnsi="Gotham Book"/>
                <w:b/>
                <w:sz w:val="28"/>
                <w:szCs w:val="24"/>
                <w:u w:val="single"/>
                <w:lang w:val="en-CA"/>
              </w:rPr>
              <w:t>:</w:t>
            </w:r>
          </w:p>
          <w:p w:rsidR="00103958" w:rsidRDefault="00103958" w:rsidP="008C67F9">
            <w:pPr>
              <w:rPr>
                <w:rFonts w:ascii="Gotham Book" w:hAnsi="Gotham Book"/>
                <w:b/>
                <w:sz w:val="24"/>
                <w:szCs w:val="28"/>
                <w:lang w:val="en-CA"/>
              </w:rPr>
            </w:pPr>
          </w:p>
          <w:p w:rsidR="008C67F9" w:rsidRPr="00E05CD0" w:rsidRDefault="008C67F9" w:rsidP="008C67F9">
            <w:pPr>
              <w:rPr>
                <w:rFonts w:ascii="Gotham Book" w:hAnsi="Gotham Book"/>
                <w:b/>
                <w:sz w:val="24"/>
                <w:szCs w:val="28"/>
                <w:lang w:val="en-CA"/>
              </w:rPr>
            </w:pPr>
            <w:r w:rsidRPr="00E05CD0">
              <w:rPr>
                <w:rFonts w:ascii="Gotham Book" w:hAnsi="Gotham Book"/>
                <w:b/>
                <w:sz w:val="24"/>
                <w:szCs w:val="28"/>
                <w:lang w:val="en-CA"/>
              </w:rPr>
              <w:t>Vintage Gaming</w:t>
            </w:r>
          </w:p>
          <w:p w:rsidR="00103958" w:rsidRDefault="00103958" w:rsidP="008C67F9">
            <w:pPr>
              <w:rPr>
                <w:rFonts w:ascii="Gotham Book" w:hAnsi="Gotham Book"/>
                <w:sz w:val="24"/>
                <w:szCs w:val="24"/>
                <w:lang w:val="en-CA"/>
              </w:rPr>
            </w:pPr>
          </w:p>
          <w:p w:rsidR="008C67F9" w:rsidRPr="00E05CD0" w:rsidRDefault="008C67F9" w:rsidP="008C67F9">
            <w:pPr>
              <w:rPr>
                <w:rFonts w:ascii="Gotham Book" w:hAnsi="Gotham Book"/>
                <w:sz w:val="24"/>
                <w:szCs w:val="24"/>
                <w:lang w:val="en-CA"/>
              </w:rPr>
            </w:pPr>
            <w:r w:rsidRPr="00E05CD0">
              <w:rPr>
                <w:rFonts w:ascii="Gotham Book" w:hAnsi="Gotham Book"/>
                <w:sz w:val="24"/>
                <w:szCs w:val="24"/>
                <w:lang w:val="en-CA"/>
              </w:rPr>
              <w:t>Come in and play the classics systems like Atari &amp; Nintendo</w:t>
            </w:r>
          </w:p>
          <w:p w:rsidR="008C67F9" w:rsidRDefault="008C67F9" w:rsidP="008C67F9">
            <w:pPr>
              <w:rPr>
                <w:rFonts w:ascii="Gotham Book" w:hAnsi="Gotham Book"/>
                <w:sz w:val="24"/>
                <w:szCs w:val="24"/>
                <w:lang w:val="en-CA"/>
              </w:rPr>
            </w:pPr>
            <w:r w:rsidRPr="00E05CD0">
              <w:rPr>
                <w:rFonts w:ascii="Gotham Book" w:hAnsi="Gotham Book"/>
                <w:sz w:val="24"/>
                <w:szCs w:val="24"/>
                <w:lang w:val="en-CA"/>
              </w:rPr>
              <w:t>Food &amp; refreshments will be provided.</w:t>
            </w:r>
          </w:p>
          <w:p w:rsidR="008C67F9" w:rsidRPr="00E05CD0" w:rsidRDefault="008C67F9" w:rsidP="008C67F9">
            <w:pPr>
              <w:rPr>
                <w:rFonts w:ascii="Gotham Book" w:hAnsi="Gotham Book"/>
                <w:sz w:val="24"/>
                <w:szCs w:val="24"/>
                <w:lang w:val="en-CA"/>
              </w:rPr>
            </w:pPr>
            <w:r w:rsidRPr="00E05CD0">
              <w:rPr>
                <w:rFonts w:ascii="Gotham Book" w:hAnsi="Gotham Book"/>
                <w:sz w:val="24"/>
                <w:szCs w:val="24"/>
                <w:lang w:val="en-CA"/>
              </w:rPr>
              <w:t>2:00 – 4:00pm</w:t>
            </w:r>
            <w:r w:rsidRPr="00E05CD0">
              <w:rPr>
                <w:rFonts w:ascii="Gotham Book" w:hAnsi="Gotham Book"/>
                <w:sz w:val="24"/>
                <w:szCs w:val="24"/>
                <w:lang w:val="en-CA"/>
              </w:rPr>
              <w:tab/>
            </w:r>
          </w:p>
          <w:p w:rsidR="008C67F9" w:rsidRDefault="008C67F9" w:rsidP="0032403E">
            <w:pPr>
              <w:rPr>
                <w:rFonts w:ascii="Gotham Book" w:hAnsi="Gotham Book"/>
                <w:sz w:val="24"/>
                <w:szCs w:val="28"/>
                <w:lang w:val="en-CA"/>
              </w:rPr>
            </w:pPr>
            <w:r w:rsidRPr="00E05CD0">
              <w:rPr>
                <w:rFonts w:ascii="Gotham Book" w:hAnsi="Gotham Book"/>
                <w:sz w:val="24"/>
                <w:szCs w:val="24"/>
                <w:lang w:val="en-CA"/>
              </w:rPr>
              <w:t>Ages 11+</w:t>
            </w:r>
            <w:r w:rsidRPr="00E05CD0">
              <w:rPr>
                <w:rFonts w:ascii="Gotham Book" w:hAnsi="Gotham Book"/>
                <w:sz w:val="24"/>
                <w:szCs w:val="24"/>
                <w:lang w:val="en-CA"/>
              </w:rPr>
              <w:tab/>
              <w:t>Free</w:t>
            </w:r>
          </w:p>
        </w:tc>
      </w:tr>
    </w:tbl>
    <w:p w:rsidR="00152490" w:rsidRDefault="00152490" w:rsidP="005E6995">
      <w:pPr>
        <w:rPr>
          <w:rFonts w:ascii="Gotham Book" w:hAnsi="Gotham Book"/>
          <w:sz w:val="24"/>
          <w:szCs w:val="24"/>
        </w:rPr>
      </w:pPr>
    </w:p>
    <w:p w:rsidR="003C42C3" w:rsidRDefault="003C42C3" w:rsidP="00152490">
      <w:pPr>
        <w:rPr>
          <w:rFonts w:ascii="Gotham Book" w:hAnsi="Gotham Book"/>
          <w:sz w:val="24"/>
          <w:szCs w:val="24"/>
        </w:rPr>
      </w:pPr>
    </w:p>
    <w:sectPr w:rsidR="003C42C3" w:rsidSect="005D0BAD">
      <w:pgSz w:w="12240" w:h="15840" w:code="1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20"/>
    <w:rsid w:val="00010FFD"/>
    <w:rsid w:val="0001420F"/>
    <w:rsid w:val="00036C20"/>
    <w:rsid w:val="00046CAB"/>
    <w:rsid w:val="000521E6"/>
    <w:rsid w:val="00053207"/>
    <w:rsid w:val="000615AB"/>
    <w:rsid w:val="000658B8"/>
    <w:rsid w:val="00066180"/>
    <w:rsid w:val="000A1EAE"/>
    <w:rsid w:val="000F1000"/>
    <w:rsid w:val="000F7329"/>
    <w:rsid w:val="00103958"/>
    <w:rsid w:val="0014406B"/>
    <w:rsid w:val="00152490"/>
    <w:rsid w:val="001602BD"/>
    <w:rsid w:val="0017615D"/>
    <w:rsid w:val="001B17B4"/>
    <w:rsid w:val="001B7DF6"/>
    <w:rsid w:val="001C70C1"/>
    <w:rsid w:val="001D56B5"/>
    <w:rsid w:val="001D5ECE"/>
    <w:rsid w:val="001E680F"/>
    <w:rsid w:val="001E730E"/>
    <w:rsid w:val="00206EFC"/>
    <w:rsid w:val="00210BC4"/>
    <w:rsid w:val="002173B6"/>
    <w:rsid w:val="00254122"/>
    <w:rsid w:val="002916F6"/>
    <w:rsid w:val="002A3967"/>
    <w:rsid w:val="002B3218"/>
    <w:rsid w:val="002B7E98"/>
    <w:rsid w:val="002D78B1"/>
    <w:rsid w:val="002F54C5"/>
    <w:rsid w:val="002F560E"/>
    <w:rsid w:val="00303931"/>
    <w:rsid w:val="0033445E"/>
    <w:rsid w:val="00340E7A"/>
    <w:rsid w:val="003572FA"/>
    <w:rsid w:val="003664C0"/>
    <w:rsid w:val="00367C29"/>
    <w:rsid w:val="00374E5F"/>
    <w:rsid w:val="00381A78"/>
    <w:rsid w:val="00384519"/>
    <w:rsid w:val="00394A90"/>
    <w:rsid w:val="003A2460"/>
    <w:rsid w:val="003B5592"/>
    <w:rsid w:val="003C42C3"/>
    <w:rsid w:val="003C5577"/>
    <w:rsid w:val="003D072E"/>
    <w:rsid w:val="003D713F"/>
    <w:rsid w:val="004041C5"/>
    <w:rsid w:val="00404C53"/>
    <w:rsid w:val="00433ACD"/>
    <w:rsid w:val="004571FE"/>
    <w:rsid w:val="00461AB8"/>
    <w:rsid w:val="00477BB9"/>
    <w:rsid w:val="004A6E8B"/>
    <w:rsid w:val="004B0826"/>
    <w:rsid w:val="004B653E"/>
    <w:rsid w:val="004E07E3"/>
    <w:rsid w:val="004E17DD"/>
    <w:rsid w:val="004F2CF2"/>
    <w:rsid w:val="00506A79"/>
    <w:rsid w:val="005110BB"/>
    <w:rsid w:val="00516F2E"/>
    <w:rsid w:val="00523334"/>
    <w:rsid w:val="00524084"/>
    <w:rsid w:val="00531580"/>
    <w:rsid w:val="005343F5"/>
    <w:rsid w:val="0054462D"/>
    <w:rsid w:val="00557C42"/>
    <w:rsid w:val="00563F3B"/>
    <w:rsid w:val="005954F2"/>
    <w:rsid w:val="005B024F"/>
    <w:rsid w:val="005B7D96"/>
    <w:rsid w:val="005D0BAD"/>
    <w:rsid w:val="005D75D4"/>
    <w:rsid w:val="005E388A"/>
    <w:rsid w:val="005E6995"/>
    <w:rsid w:val="00616DE0"/>
    <w:rsid w:val="00635C11"/>
    <w:rsid w:val="00656F71"/>
    <w:rsid w:val="00684E82"/>
    <w:rsid w:val="006862C3"/>
    <w:rsid w:val="006B0971"/>
    <w:rsid w:val="006C5039"/>
    <w:rsid w:val="007111D8"/>
    <w:rsid w:val="007203C5"/>
    <w:rsid w:val="007339A2"/>
    <w:rsid w:val="00734127"/>
    <w:rsid w:val="0074051C"/>
    <w:rsid w:val="0074568F"/>
    <w:rsid w:val="00747D7E"/>
    <w:rsid w:val="007534DD"/>
    <w:rsid w:val="007611C1"/>
    <w:rsid w:val="0076475B"/>
    <w:rsid w:val="00774DC7"/>
    <w:rsid w:val="007950D8"/>
    <w:rsid w:val="007953CD"/>
    <w:rsid w:val="007B0A2B"/>
    <w:rsid w:val="008034E5"/>
    <w:rsid w:val="00803FD0"/>
    <w:rsid w:val="008513E3"/>
    <w:rsid w:val="008959AC"/>
    <w:rsid w:val="008C5C84"/>
    <w:rsid w:val="008C67F9"/>
    <w:rsid w:val="008D2F4D"/>
    <w:rsid w:val="008E08B5"/>
    <w:rsid w:val="00916592"/>
    <w:rsid w:val="0092369E"/>
    <w:rsid w:val="00923C54"/>
    <w:rsid w:val="00926FD6"/>
    <w:rsid w:val="009276F6"/>
    <w:rsid w:val="00940C8D"/>
    <w:rsid w:val="00972F6B"/>
    <w:rsid w:val="00973D8C"/>
    <w:rsid w:val="009907AF"/>
    <w:rsid w:val="009A64AA"/>
    <w:rsid w:val="009C2419"/>
    <w:rsid w:val="009D0DE6"/>
    <w:rsid w:val="009D1688"/>
    <w:rsid w:val="009E7568"/>
    <w:rsid w:val="009F2506"/>
    <w:rsid w:val="00A02682"/>
    <w:rsid w:val="00A02D7E"/>
    <w:rsid w:val="00A16D89"/>
    <w:rsid w:val="00A36C38"/>
    <w:rsid w:val="00A42B66"/>
    <w:rsid w:val="00A47BE1"/>
    <w:rsid w:val="00A50B55"/>
    <w:rsid w:val="00A62726"/>
    <w:rsid w:val="00A6425D"/>
    <w:rsid w:val="00A66879"/>
    <w:rsid w:val="00A743F1"/>
    <w:rsid w:val="00A81BC4"/>
    <w:rsid w:val="00A83412"/>
    <w:rsid w:val="00AD7375"/>
    <w:rsid w:val="00AE632F"/>
    <w:rsid w:val="00AF4644"/>
    <w:rsid w:val="00AF5963"/>
    <w:rsid w:val="00B058DE"/>
    <w:rsid w:val="00B25480"/>
    <w:rsid w:val="00B33475"/>
    <w:rsid w:val="00B339B8"/>
    <w:rsid w:val="00B76779"/>
    <w:rsid w:val="00B86475"/>
    <w:rsid w:val="00BA21F9"/>
    <w:rsid w:val="00BA6320"/>
    <w:rsid w:val="00BB573A"/>
    <w:rsid w:val="00BB7FD1"/>
    <w:rsid w:val="00BD1EFC"/>
    <w:rsid w:val="00BD25C4"/>
    <w:rsid w:val="00BD72C3"/>
    <w:rsid w:val="00C22AF1"/>
    <w:rsid w:val="00C3579C"/>
    <w:rsid w:val="00C57D99"/>
    <w:rsid w:val="00C76069"/>
    <w:rsid w:val="00C86B50"/>
    <w:rsid w:val="00C92F70"/>
    <w:rsid w:val="00C93824"/>
    <w:rsid w:val="00CA0B8B"/>
    <w:rsid w:val="00CC5408"/>
    <w:rsid w:val="00CC60E4"/>
    <w:rsid w:val="00CE0309"/>
    <w:rsid w:val="00D22166"/>
    <w:rsid w:val="00D37D37"/>
    <w:rsid w:val="00D445E6"/>
    <w:rsid w:val="00D858BD"/>
    <w:rsid w:val="00D967BD"/>
    <w:rsid w:val="00DF03F0"/>
    <w:rsid w:val="00DF1B8F"/>
    <w:rsid w:val="00DF4D3B"/>
    <w:rsid w:val="00E03A5F"/>
    <w:rsid w:val="00E0798D"/>
    <w:rsid w:val="00E160C6"/>
    <w:rsid w:val="00E233EC"/>
    <w:rsid w:val="00E30DE8"/>
    <w:rsid w:val="00E31535"/>
    <w:rsid w:val="00E44A26"/>
    <w:rsid w:val="00E63B78"/>
    <w:rsid w:val="00E750CA"/>
    <w:rsid w:val="00E76DBC"/>
    <w:rsid w:val="00EC52CE"/>
    <w:rsid w:val="00EF03E8"/>
    <w:rsid w:val="00EF5FEA"/>
    <w:rsid w:val="00F004B5"/>
    <w:rsid w:val="00F07E75"/>
    <w:rsid w:val="00F3547D"/>
    <w:rsid w:val="00F431EF"/>
    <w:rsid w:val="00F84073"/>
    <w:rsid w:val="00FA5679"/>
    <w:rsid w:val="00FA7D6A"/>
    <w:rsid w:val="00FB252C"/>
    <w:rsid w:val="00FB66BE"/>
    <w:rsid w:val="00FB772F"/>
    <w:rsid w:val="00FB78C0"/>
    <w:rsid w:val="00FD264D"/>
    <w:rsid w:val="00FF511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customStyle="1" w:styleId="CalendarText">
    <w:name w:val="CalendarText"/>
    <w:basedOn w:val="Normal"/>
    <w:rsid w:val="0092369E"/>
    <w:rPr>
      <w:rFonts w:cs="Arial"/>
      <w:color w:val="000000"/>
      <w:szCs w:val="24"/>
    </w:rPr>
  </w:style>
  <w:style w:type="character" w:customStyle="1" w:styleId="CalendarNumbers">
    <w:name w:val="CalendarNumbers"/>
    <w:rsid w:val="0092369E"/>
    <w:rPr>
      <w:rFonts w:ascii="Arial" w:hAnsi="Arial"/>
      <w:b/>
      <w:bCs/>
      <w:color w:val="000080"/>
      <w:sz w:val="24"/>
    </w:rPr>
  </w:style>
  <w:style w:type="table" w:styleId="TableGrid">
    <w:name w:val="Table Grid"/>
    <w:basedOn w:val="TableNormal"/>
    <w:uiPriority w:val="59"/>
    <w:rsid w:val="005B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Year">
    <w:name w:val="MonthYear"/>
    <w:basedOn w:val="Normal"/>
    <w:qFormat/>
    <w:rsid w:val="000658B8"/>
    <w:pPr>
      <w:pageBreakBefore/>
      <w:spacing w:after="600"/>
      <w:jc w:val="center"/>
    </w:pPr>
    <w:rPr>
      <w:rFonts w:asciiTheme="minorHAnsi" w:eastAsiaTheme="minorHAnsi" w:hAnsiTheme="minorHAnsi" w:cstheme="minorBidi"/>
      <w:color w:val="0D0D0D" w:themeColor="text1" w:themeTint="F2"/>
      <w:kern w:val="16"/>
      <w:sz w:val="80"/>
      <w:szCs w:val="80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customStyle="1" w:styleId="CalendarText">
    <w:name w:val="CalendarText"/>
    <w:basedOn w:val="Normal"/>
    <w:rsid w:val="0092369E"/>
    <w:rPr>
      <w:rFonts w:cs="Arial"/>
      <w:color w:val="000000"/>
      <w:szCs w:val="24"/>
    </w:rPr>
  </w:style>
  <w:style w:type="character" w:customStyle="1" w:styleId="CalendarNumbers">
    <w:name w:val="CalendarNumbers"/>
    <w:rsid w:val="0092369E"/>
    <w:rPr>
      <w:rFonts w:ascii="Arial" w:hAnsi="Arial"/>
      <w:b/>
      <w:bCs/>
      <w:color w:val="000080"/>
      <w:sz w:val="24"/>
    </w:rPr>
  </w:style>
  <w:style w:type="table" w:styleId="TableGrid">
    <w:name w:val="Table Grid"/>
    <w:basedOn w:val="TableNormal"/>
    <w:uiPriority w:val="59"/>
    <w:rsid w:val="005B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Year">
    <w:name w:val="MonthYear"/>
    <w:basedOn w:val="Normal"/>
    <w:qFormat/>
    <w:rsid w:val="000658B8"/>
    <w:pPr>
      <w:pageBreakBefore/>
      <w:spacing w:after="600"/>
      <w:jc w:val="center"/>
    </w:pPr>
    <w:rPr>
      <w:rFonts w:asciiTheme="minorHAnsi" w:eastAsiaTheme="minorHAnsi" w:hAnsiTheme="minorHAnsi" w:cstheme="minorBidi"/>
      <w:color w:val="0D0D0D" w:themeColor="text1" w:themeTint="F2"/>
      <w:kern w:val="16"/>
      <w:sz w:val="80"/>
      <w:szCs w:val="8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EdWorld_Cal_JanuaryNoHe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39AD0-AF2F-4D4D-A048-0DAC1819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EdWorld_Cal_JanuaryNoHemi.dotx</Template>
  <TotalTime>81</TotalTime>
  <Pages>2</Pages>
  <Words>305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</vt:lpstr>
    </vt:vector>
  </TitlesOfParts>
  <Company>City of Mississauga</Company>
  <LinksUpToDate>false</LinksUpToDate>
  <CharactersWithSpaces>1872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</dc:title>
  <dc:creator>Morgan Speare</dc:creator>
  <cp:lastModifiedBy>Morgan Speare</cp:lastModifiedBy>
  <cp:revision>11</cp:revision>
  <cp:lastPrinted>2016-04-13T20:04:00Z</cp:lastPrinted>
  <dcterms:created xsi:type="dcterms:W3CDTF">2016-02-26T17:53:00Z</dcterms:created>
  <dcterms:modified xsi:type="dcterms:W3CDTF">2016-04-13T20:04:00Z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